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832C4" w:rsidRPr="000F4D80" w14:paraId="3C465169" w14:textId="77777777">
        <w:tc>
          <w:tcPr>
            <w:tcW w:w="500" w:type="dxa"/>
            <w:tcMar>
              <w:right w:w="115" w:type="dxa"/>
            </w:tcMar>
          </w:tcPr>
          <w:p w14:paraId="183D16A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4692" w:type="dxa"/>
            <w:tcMar>
              <w:left w:w="0" w:type="dxa"/>
              <w:right w:w="115" w:type="dxa"/>
            </w:tcMar>
          </w:tcPr>
          <w:p w14:paraId="7A99BB2F" w14:textId="77777777" w:rsidR="002832C4" w:rsidRPr="000F4D80" w:rsidRDefault="00756BA4">
            <w:pPr>
              <w:pStyle w:val="Mned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 MonthStart \@ MMMM \* MERGEFORMAT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t>oktober</w: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rStyle w:val="r"/>
                <w:lang w:val="nn-NO"/>
              </w:rPr>
              <w:fldChar w:fldCharType="begin"/>
            </w:r>
            <w:r w:rsidRPr="000F4D80">
              <w:rPr>
                <w:rStyle w:val="r"/>
                <w:lang w:val="nn-NO"/>
              </w:rPr>
              <w:instrText>DOCVARIABLE  MonthStart \@  yyyy   \* MERGEFORMAT</w:instrText>
            </w:r>
            <w:r w:rsidRPr="000F4D80">
              <w:rPr>
                <w:rStyle w:val="r"/>
                <w:lang w:val="nn-NO"/>
              </w:rPr>
              <w:fldChar w:fldCharType="separate"/>
            </w:r>
            <w:r w:rsidR="005A7969" w:rsidRPr="000F4D80">
              <w:rPr>
                <w:rStyle w:val="r"/>
                <w:lang w:val="nn-NO"/>
              </w:rPr>
              <w:t>2018</w:t>
            </w:r>
            <w:r w:rsidRPr="000F4D80">
              <w:rPr>
                <w:rStyle w:val="r"/>
                <w:lang w:val="nn-NO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76AEE9B7" w14:textId="77777777" w:rsidR="002832C4" w:rsidRPr="000F4D80" w:rsidRDefault="00756BA4">
            <w:pPr>
              <w:pStyle w:val="Linjetekst"/>
              <w:rPr>
                <w:lang w:val="nn-NO"/>
              </w:rPr>
            </w:pPr>
            <w:r w:rsidRPr="000F4D80">
              <w:rPr>
                <w:lang w:val="nn-NO"/>
              </w:rPr>
              <w:t>fag</w:t>
            </w:r>
          </w:p>
        </w:tc>
        <w:tc>
          <w:tcPr>
            <w:tcW w:w="2303" w:type="dxa"/>
            <w:vAlign w:val="bottom"/>
          </w:tcPr>
          <w:p w14:paraId="2F490432" w14:textId="77777777" w:rsidR="002832C4" w:rsidRPr="000F4D80" w:rsidRDefault="002832C4">
            <w:pPr>
              <w:pStyle w:val="Vannrettlinje"/>
              <w:rPr>
                <w:lang w:val="nn-NO"/>
              </w:rPr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14:paraId="1F32CF9A" w14:textId="77777777" w:rsidR="002832C4" w:rsidRPr="000F4D80" w:rsidRDefault="00756BA4">
            <w:pPr>
              <w:pStyle w:val="Linjetekst"/>
              <w:rPr>
                <w:lang w:val="nn-NO"/>
              </w:rPr>
            </w:pPr>
            <w:r w:rsidRPr="000F4D80">
              <w:rPr>
                <w:lang w:val="nn-NO"/>
              </w:rPr>
              <w:t>time</w:t>
            </w:r>
          </w:p>
        </w:tc>
        <w:tc>
          <w:tcPr>
            <w:tcW w:w="977" w:type="dxa"/>
            <w:vAlign w:val="bottom"/>
          </w:tcPr>
          <w:p w14:paraId="7B530DD3" w14:textId="77777777" w:rsidR="002832C4" w:rsidRPr="000F4D80" w:rsidRDefault="002832C4">
            <w:pPr>
              <w:pStyle w:val="Vannrettlinje"/>
              <w:rPr>
                <w:lang w:val="nn-NO"/>
              </w:rPr>
            </w:pPr>
          </w:p>
        </w:tc>
      </w:tr>
    </w:tbl>
    <w:p w14:paraId="70AE096D" w14:textId="77777777" w:rsidR="002832C4" w:rsidRPr="000F4D80" w:rsidRDefault="002832C4">
      <w:pPr>
        <w:pStyle w:val="Ingenmellomrom"/>
        <w:rPr>
          <w:lang w:val="nn-NO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832C4" w:rsidRPr="000F4D80" w14:paraId="68122642" w14:textId="77777777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14:paraId="5FAC841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8548354" w14:textId="45D71A7E" w:rsidR="002832C4" w:rsidRPr="000F4D80" w:rsidRDefault="00756BA4">
            <w:pPr>
              <w:pStyle w:val="Dager"/>
              <w:rPr>
                <w:lang w:val="nn-NO"/>
              </w:rPr>
            </w:pPr>
            <w:r w:rsidRPr="000F4D80">
              <w:rPr>
                <w:lang w:val="nn-NO"/>
              </w:rPr>
              <w:t>M</w:t>
            </w:r>
            <w:r w:rsidR="000F4D80">
              <w:rPr>
                <w:lang w:val="nn-NO"/>
              </w:rPr>
              <w:t>Å</w:t>
            </w:r>
            <w:r w:rsidRPr="000F4D80">
              <w:rPr>
                <w:lang w:val="nn-NO"/>
              </w:rPr>
              <w:t>NDAG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D3F1BF5" w14:textId="4863166A" w:rsidR="002832C4" w:rsidRPr="000F4D80" w:rsidRDefault="00756BA4">
            <w:pPr>
              <w:pStyle w:val="Dager"/>
              <w:rPr>
                <w:lang w:val="nn-NO"/>
              </w:rPr>
            </w:pPr>
            <w:r w:rsidRPr="000F4D80">
              <w:rPr>
                <w:lang w:val="nn-NO"/>
              </w:rPr>
              <w:t>T</w:t>
            </w:r>
            <w:r w:rsidR="000F4D80">
              <w:rPr>
                <w:lang w:val="nn-NO"/>
              </w:rPr>
              <w:t>Y</w:t>
            </w:r>
            <w:r w:rsidRPr="000F4D80">
              <w:rPr>
                <w:lang w:val="nn-NO"/>
              </w:rPr>
              <w:t>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9207C51" w14:textId="77777777" w:rsidR="002832C4" w:rsidRPr="000F4D80" w:rsidRDefault="00756BA4">
            <w:pPr>
              <w:pStyle w:val="Dager"/>
              <w:rPr>
                <w:lang w:val="nn-NO"/>
              </w:rPr>
            </w:pPr>
            <w:r w:rsidRPr="000F4D80">
              <w:rPr>
                <w:lang w:val="nn-NO"/>
              </w:rPr>
              <w:t>ONSDAG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E4E01FF" w14:textId="77777777" w:rsidR="002832C4" w:rsidRPr="000F4D80" w:rsidRDefault="00756BA4">
            <w:pPr>
              <w:pStyle w:val="Dager"/>
              <w:rPr>
                <w:lang w:val="nn-NO"/>
              </w:rPr>
            </w:pPr>
            <w:r w:rsidRPr="000F4D80">
              <w:rPr>
                <w:lang w:val="nn-NO"/>
              </w:rPr>
              <w:t>TORSDAG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1AF73EC" w14:textId="77777777" w:rsidR="002832C4" w:rsidRPr="000F4D80" w:rsidRDefault="00756BA4">
            <w:pPr>
              <w:pStyle w:val="Dager"/>
              <w:rPr>
                <w:lang w:val="nn-NO"/>
              </w:rPr>
            </w:pPr>
            <w:r w:rsidRPr="000F4D80">
              <w:rPr>
                <w:lang w:val="nn-NO"/>
              </w:rPr>
              <w:t>FREDAG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2FEE7DE" w14:textId="081D7605" w:rsidR="002832C4" w:rsidRPr="000F4D80" w:rsidRDefault="00756BA4">
            <w:pPr>
              <w:pStyle w:val="Dager"/>
              <w:rPr>
                <w:lang w:val="nn-NO"/>
              </w:rPr>
            </w:pPr>
            <w:r w:rsidRPr="000F4D80">
              <w:rPr>
                <w:lang w:val="nn-NO"/>
              </w:rPr>
              <w:t>L</w:t>
            </w:r>
            <w:r w:rsidR="000F4D80">
              <w:rPr>
                <w:lang w:val="nn-NO"/>
              </w:rPr>
              <w:t>AU</w:t>
            </w:r>
            <w:r w:rsidRPr="000F4D80">
              <w:rPr>
                <w:lang w:val="nn-NO"/>
              </w:rPr>
              <w:t>R/S</w:t>
            </w:r>
            <w:r w:rsidR="000F4D80">
              <w:rPr>
                <w:lang w:val="nn-NO"/>
              </w:rPr>
              <w:t>U</w:t>
            </w:r>
            <w:r w:rsidRPr="000F4D80">
              <w:rPr>
                <w:lang w:val="nn-NO"/>
              </w:rPr>
              <w:t>N</w:t>
            </w:r>
          </w:p>
        </w:tc>
      </w:tr>
    </w:tbl>
    <w:p w14:paraId="1B52A06C" w14:textId="77777777" w:rsidR="002832C4" w:rsidRPr="000F4D80" w:rsidRDefault="002832C4">
      <w:pPr>
        <w:pStyle w:val="Ingenmellomrom"/>
        <w:rPr>
          <w:lang w:val="nn-NO"/>
        </w:rPr>
      </w:pPr>
    </w:p>
    <w:tbl>
      <w:tblPr>
        <w:tblStyle w:val="Tabellrutenett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9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832C4" w:rsidRPr="000F4D80" w14:paraId="63002EBE" w14:textId="77777777" w:rsidTr="000F4D8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BE11F0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67060E8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0426671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MonthStart \@ 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"Monday" 1 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E60E5CD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65CC0EA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MonthStart \@ 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"Tuesday" 1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&lt;&gt; 0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F61A9DF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0BEBA2F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MonthStart \@ 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"Wednesday" 1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=E1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&lt;&gt; 0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=E1+1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3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FF985A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28A0735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MonthStart \@ 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"Thursday" 1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=G1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&lt;&gt; 0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=G1+1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4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4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4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443291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F8B161F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MonthStart \@ 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"Friday" 1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=I1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4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&lt;&gt; 0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=I1+1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5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5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5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5DC5C6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1D27C87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MonthStart \@ 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"Saturday" 1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5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&lt;&gt; 0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6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6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6</w: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 MonthStart \@ 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Sunday "" "/"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/</w: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 MonthStart \@ 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"Sunday" 1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 MonthStart \@dddd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"Saturday" 2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=K1+2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7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7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7</w:t>
            </w:r>
            <w:r w:rsidRPr="000F4D80">
              <w:rPr>
                <w:lang w:val="nn-NO"/>
              </w:rPr>
              <w:fldChar w:fldCharType="end"/>
            </w:r>
          </w:p>
        </w:tc>
      </w:tr>
      <w:tr w:rsidR="002832C4" w:rsidRPr="000F4D80" w14:paraId="55C5C76D" w14:textId="77777777" w:rsidTr="000F4D80">
        <w:trPr>
          <w:cantSplit/>
          <w:trHeight w:val="893"/>
        </w:trPr>
        <w:sdt>
          <w:sdtPr>
            <w:rPr>
              <w:lang w:val="nn-NO"/>
            </w:rPr>
            <w:id w:val="-824741872"/>
            <w:placeholder>
              <w:docPart w:val="383A0CAEED114BD9BCB5636302039FF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90E17DA" w14:textId="77777777" w:rsidR="002832C4" w:rsidRPr="000F4D80" w:rsidRDefault="00756BA4">
                <w:pPr>
                  <w:pStyle w:val="Linje"/>
                  <w:rPr>
                    <w:lang w:val="nn-NO"/>
                  </w:rPr>
                </w:pPr>
                <w:r w:rsidRPr="000F4D80">
                  <w:rPr>
                    <w:lang w:val="nn-NO"/>
                  </w:rPr>
                  <w:t>1</w:t>
                </w:r>
              </w:p>
            </w:tc>
          </w:sdtContent>
        </w:sdt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CB5BE17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4A6586" w14:textId="41D53830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 xml:space="preserve">Styrke: </w:t>
            </w:r>
            <w:r w:rsidR="000F4D80">
              <w:rPr>
                <w:lang w:val="nn-NO"/>
              </w:rPr>
              <w:t>o</w:t>
            </w:r>
            <w:r w:rsidRPr="000F4D80">
              <w:rPr>
                <w:lang w:val="nn-NO"/>
              </w:rPr>
              <w:t>verkropp</w:t>
            </w:r>
          </w:p>
          <w:p w14:paraId="0825B879" w14:textId="06BA7D66" w:rsidR="00E64B0F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Uth</w:t>
            </w:r>
            <w:r w:rsidR="000F4D80" w:rsidRPr="000F4D80">
              <w:rPr>
                <w:lang w:val="nn-NO"/>
              </w:rPr>
              <w:t>ald</w:t>
            </w:r>
            <w:r w:rsidR="000F4D80">
              <w:rPr>
                <w:lang w:val="nn-NO"/>
              </w:rPr>
              <w:t>:</w:t>
            </w:r>
            <w:r w:rsidRPr="000F4D80">
              <w:rPr>
                <w:lang w:val="nn-NO"/>
              </w:rPr>
              <w:t xml:space="preserve"> 3 km</w:t>
            </w:r>
            <w:r w:rsidR="000F4D80" w:rsidRPr="000F4D80">
              <w:rPr>
                <w:lang w:val="nn-NO"/>
              </w:rPr>
              <w:t>.</w:t>
            </w:r>
            <w:r w:rsidRPr="000F4D80">
              <w:rPr>
                <w:lang w:val="nn-NO"/>
              </w:rPr>
              <w:t xml:space="preserve"> stigningsløp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A22B7ED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0F6BAE5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46C94B8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4923328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7C156FA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F329FAA" w14:textId="4E5D22B3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KRØ:  E</w:t>
            </w:r>
            <w:r w:rsidR="000F4D80">
              <w:rPr>
                <w:lang w:val="nn-NO"/>
              </w:rPr>
              <w:t>i</w:t>
            </w:r>
            <w:r w:rsidRPr="000F4D80">
              <w:rPr>
                <w:lang w:val="nn-NO"/>
              </w:rPr>
              <w:t xml:space="preserve">gentrening styrke: </w:t>
            </w:r>
            <w:r w:rsidR="000F4D80">
              <w:rPr>
                <w:lang w:val="nn-NO"/>
              </w:rPr>
              <w:t>b</w:t>
            </w:r>
            <w:r w:rsidRPr="000F4D80">
              <w:rPr>
                <w:lang w:val="nn-NO"/>
              </w:rPr>
              <w:t>ein/kjerne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4243DB5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D6039D3" w14:textId="23D042CF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Uth</w:t>
            </w:r>
            <w:r w:rsidR="000F4D80">
              <w:rPr>
                <w:lang w:val="nn-NO"/>
              </w:rPr>
              <w:t>ald</w:t>
            </w:r>
            <w:r w:rsidRPr="000F4D80">
              <w:rPr>
                <w:lang w:val="nn-NO"/>
              </w:rPr>
              <w:t>: Langkø</w:t>
            </w:r>
            <w:r w:rsidR="000F4D80">
              <w:rPr>
                <w:lang w:val="nn-NO"/>
              </w:rPr>
              <w:t>y</w:t>
            </w:r>
            <w:r w:rsidRPr="000F4D80">
              <w:rPr>
                <w:lang w:val="nn-NO"/>
              </w:rPr>
              <w:t>ring: 7</w:t>
            </w:r>
            <w:r w:rsidR="000F4D80">
              <w:rPr>
                <w:lang w:val="nn-NO"/>
              </w:rPr>
              <w:t xml:space="preserve"> </w:t>
            </w:r>
            <w:r w:rsidRPr="000F4D80">
              <w:rPr>
                <w:lang w:val="nn-NO"/>
              </w:rPr>
              <w:t>km</w:t>
            </w:r>
            <w:r w:rsidR="000F4D80">
              <w:rPr>
                <w:lang w:val="nn-NO"/>
              </w:rPr>
              <w:t>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970ACD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0862853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</w:tr>
      <w:tr w:rsidR="002832C4" w:rsidRPr="000F4D80" w14:paraId="353B0DFB" w14:textId="77777777" w:rsidTr="000F4D8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F80812F" w14:textId="6FFBC8EB" w:rsidR="002832C4" w:rsidRPr="000F4D80" w:rsidRDefault="000F4D80">
            <w:pPr>
              <w:pStyle w:val="Uke"/>
              <w:jc w:val="left"/>
              <w:rPr>
                <w:lang w:val="nn-NO"/>
              </w:rPr>
            </w:pPr>
            <w:r>
              <w:rPr>
                <w:lang w:val="nn-NO"/>
              </w:rPr>
              <w:t>VE</w:t>
            </w:r>
            <w:r w:rsidRPr="000F4D80">
              <w:rPr>
                <w:lang w:val="nn-NO"/>
              </w:rPr>
              <w:t>KE</w:t>
            </w:r>
          </w:p>
        </w:tc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1FE8A0B9" w14:textId="536C1AF8" w:rsidR="002832C4" w:rsidRPr="000F4D80" w:rsidRDefault="00756BA4">
            <w:pPr>
              <w:pStyle w:val="Notatoverskrift1"/>
              <w:rPr>
                <w:noProof/>
                <w:lang w:val="nn-NO"/>
              </w:rPr>
            </w:pPr>
            <w:r w:rsidRPr="000F4D80">
              <w:rPr>
                <w:noProof/>
                <w:lang w:val="nn-NO"/>
              </w:rPr>
              <w:t>notat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A6A98F9" w14:textId="3EB16C60" w:rsidR="002832C4" w:rsidRPr="000F4D80" w:rsidRDefault="005A7969">
            <w:pPr>
              <w:rPr>
                <w:lang w:val="nn-NO"/>
              </w:rPr>
            </w:pPr>
            <w:r w:rsidRPr="000F4D80">
              <w:rPr>
                <w:lang w:val="nn-NO"/>
              </w:rPr>
              <w:t xml:space="preserve">Teste </w:t>
            </w:r>
            <w:r w:rsidR="000F4D80">
              <w:rPr>
                <w:lang w:val="nn-NO"/>
              </w:rPr>
              <w:t>b</w:t>
            </w:r>
            <w:r w:rsidRPr="000F4D80">
              <w:rPr>
                <w:lang w:val="nn-NO"/>
              </w:rPr>
              <w:t>enk</w:t>
            </w:r>
            <w:r w:rsidR="000F4D80">
              <w:rPr>
                <w:lang w:val="nn-NO"/>
              </w:rPr>
              <w:t>-</w:t>
            </w:r>
            <w:r w:rsidRPr="000F4D80">
              <w:rPr>
                <w:lang w:val="nn-NO"/>
              </w:rPr>
              <w:t xml:space="preserve"> og </w:t>
            </w:r>
            <w:r w:rsidR="000F4D80">
              <w:rPr>
                <w:lang w:val="nn-NO"/>
              </w:rPr>
              <w:t>s</w:t>
            </w:r>
            <w:r w:rsidRPr="000F4D80">
              <w:rPr>
                <w:lang w:val="nn-NO"/>
              </w:rPr>
              <w:t>kulderpress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67B520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070B5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D4B144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4558B1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0C593C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6C1EE8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E8EA0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A676D8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CE1C37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C146386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176BE4B1" w14:textId="77777777" w:rsidTr="000F4D8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5942B3A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04B3022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82369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174CEB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92C15F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B54188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43E8EF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EFEBCD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9E952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CC392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0BA6F0F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B4341A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E3A8E25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5AAC5103" w14:textId="77777777" w:rsidTr="000F4D8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13121D2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4EB4A5E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190EEE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28C6D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60FA2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6A6E0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0C8E7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C1A9E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9F810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266E7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67D10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CAA34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E6BB4E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4008768A" w14:textId="77777777" w:rsidTr="000F4D8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FACCA5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2DB34D0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E85D4CB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 MonthStart \@ 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"Sunday" 2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 MonthStart \@dddd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Monday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"Saturday" 3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=K1+3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8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8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8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F4169A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B7F19E4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9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610FAB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46F5C35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=E6+1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10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F311E4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A63F032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=G6+1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11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7029CE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A4A5BF4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=I6+1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12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1B67A2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0791432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13</w: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t>/</w: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=K6+2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14</w:t>
            </w:r>
            <w:r w:rsidRPr="000F4D80">
              <w:rPr>
                <w:lang w:val="nn-NO"/>
              </w:rPr>
              <w:fldChar w:fldCharType="end"/>
            </w:r>
          </w:p>
        </w:tc>
      </w:tr>
      <w:tr w:rsidR="002832C4" w:rsidRPr="000F4D80" w14:paraId="3B37CCAE" w14:textId="77777777" w:rsidTr="000F4D80">
        <w:trPr>
          <w:cantSplit/>
          <w:trHeight w:val="893"/>
        </w:trPr>
        <w:sdt>
          <w:sdtPr>
            <w:rPr>
              <w:lang w:val="nn-NO"/>
            </w:rPr>
            <w:id w:val="378516857"/>
            <w:placeholder>
              <w:docPart w:val="C90E4A07BA45496FB2B02B95195B5DD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FB864B4" w14:textId="77777777" w:rsidR="002832C4" w:rsidRPr="000F4D80" w:rsidRDefault="00756BA4">
                <w:pPr>
                  <w:pStyle w:val="Linje"/>
                  <w:rPr>
                    <w:lang w:val="nn-NO"/>
                  </w:rPr>
                </w:pPr>
                <w:r w:rsidRPr="000F4D80">
                  <w:rPr>
                    <w:lang w:val="nn-NO"/>
                  </w:rPr>
                  <w:t>2</w:t>
                </w:r>
              </w:p>
            </w:tc>
          </w:sdtContent>
        </w:sdt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FFC00CA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B73674" w14:textId="27B383FC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Intervall: 40/20</w:t>
            </w:r>
            <w:r w:rsidR="00E64B0F" w:rsidRPr="000F4D80">
              <w:rPr>
                <w:lang w:val="nn-NO"/>
              </w:rPr>
              <w:t xml:space="preserve"> x 10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CB0B75C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773F9B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3CFFF8A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D8B2FFF" w14:textId="2BAE40E5" w:rsidR="002832C4" w:rsidRPr="000F4D80" w:rsidRDefault="005A7969" w:rsidP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 xml:space="preserve">Styrke: </w:t>
            </w:r>
            <w:r w:rsidR="000F4D80">
              <w:rPr>
                <w:lang w:val="nn-NO"/>
              </w:rPr>
              <w:t>s</w:t>
            </w:r>
            <w:r w:rsidRPr="000F4D80">
              <w:rPr>
                <w:lang w:val="nn-NO"/>
              </w:rPr>
              <w:t>irkeltrening</w:t>
            </w:r>
            <w:r w:rsidR="000F4D80">
              <w:rPr>
                <w:lang w:val="nn-NO"/>
              </w:rPr>
              <w:t>,</w:t>
            </w:r>
            <w:r w:rsidRPr="000F4D80">
              <w:rPr>
                <w:lang w:val="nn-NO"/>
              </w:rPr>
              <w:t xml:space="preserve"> he</w:t>
            </w:r>
            <w:r w:rsidR="000F4D80">
              <w:rPr>
                <w:lang w:val="nn-NO"/>
              </w:rPr>
              <w:t>i</w:t>
            </w:r>
            <w:r w:rsidRPr="000F4D80">
              <w:rPr>
                <w:lang w:val="nn-NO"/>
              </w:rPr>
              <w:t>le kroppen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FBCFB76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007D60E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7AB980D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CF4F0B5" w14:textId="1E77585D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K</w:t>
            </w:r>
            <w:r w:rsidR="000F4D80">
              <w:rPr>
                <w:lang w:val="nn-NO"/>
              </w:rPr>
              <w:t>RØ</w:t>
            </w:r>
            <w:r w:rsidRPr="000F4D80">
              <w:rPr>
                <w:lang w:val="nn-NO"/>
              </w:rPr>
              <w:t>: Leik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BC31C41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71FD4EA" w14:textId="625E4EAE" w:rsidR="002832C4" w:rsidRPr="000F4D80" w:rsidRDefault="000F4D80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Langkø</w:t>
            </w:r>
            <w:r>
              <w:rPr>
                <w:lang w:val="nn-NO"/>
              </w:rPr>
              <w:t>y</w:t>
            </w:r>
            <w:r w:rsidRPr="000F4D80">
              <w:rPr>
                <w:lang w:val="nn-NO"/>
              </w:rPr>
              <w:t>ring</w:t>
            </w:r>
            <w:r w:rsidR="005A7969" w:rsidRPr="000F4D80">
              <w:rPr>
                <w:lang w:val="nn-NO"/>
              </w:rPr>
              <w:t>: 7,5 km</w:t>
            </w:r>
            <w:r>
              <w:rPr>
                <w:lang w:val="nn-NO"/>
              </w:rPr>
              <w:t>.</w:t>
            </w:r>
          </w:p>
        </w:tc>
      </w:tr>
      <w:tr w:rsidR="002832C4" w:rsidRPr="000F4D80" w14:paraId="3E04BC5A" w14:textId="77777777" w:rsidTr="000F4D8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B40779" w14:textId="619EE601" w:rsidR="002832C4" w:rsidRPr="000F4D80" w:rsidRDefault="000F4D80">
            <w:pPr>
              <w:pStyle w:val="Uke"/>
              <w:jc w:val="left"/>
              <w:rPr>
                <w:lang w:val="nn-NO"/>
              </w:rPr>
            </w:pPr>
            <w:r>
              <w:rPr>
                <w:lang w:val="nn-NO"/>
              </w:rPr>
              <w:t>VE</w:t>
            </w:r>
            <w:r w:rsidRPr="000F4D80">
              <w:rPr>
                <w:lang w:val="nn-NO"/>
              </w:rPr>
              <w:t>KE</w:t>
            </w:r>
          </w:p>
        </w:tc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238FAC1D" w14:textId="1DE3035F" w:rsidR="002832C4" w:rsidRPr="000F4D80" w:rsidRDefault="00756BA4">
            <w:pPr>
              <w:pStyle w:val="Notatoverskrift1"/>
              <w:rPr>
                <w:noProof/>
                <w:lang w:val="nn-NO"/>
              </w:rPr>
            </w:pPr>
            <w:r w:rsidRPr="000F4D80">
              <w:rPr>
                <w:noProof/>
                <w:lang w:val="nn-NO"/>
              </w:rPr>
              <w:t>notat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9CA9160" w14:textId="50EC81A8" w:rsidR="002832C4" w:rsidRPr="000F4D80" w:rsidRDefault="005A7969">
            <w:pPr>
              <w:rPr>
                <w:lang w:val="nn-NO"/>
              </w:rPr>
            </w:pPr>
            <w:r w:rsidRPr="000F4D80">
              <w:rPr>
                <w:lang w:val="nn-NO"/>
              </w:rPr>
              <w:t>Teste ut tempo</w:t>
            </w:r>
            <w:r w:rsidR="000F4D80">
              <w:rPr>
                <w:lang w:val="nn-NO"/>
              </w:rPr>
              <w:t xml:space="preserve"> eg</w:t>
            </w:r>
            <w:r w:rsidRPr="000F4D80">
              <w:rPr>
                <w:lang w:val="nn-NO"/>
              </w:rPr>
              <w:t xml:space="preserve"> kan ha på kort intervall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B37FC9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DE24290" w14:textId="77777777" w:rsidR="002832C4" w:rsidRPr="000F4D80" w:rsidRDefault="002832C4" w:rsidP="005A7969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C20650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1CFB745" w14:textId="77777777" w:rsidR="002832C4" w:rsidRPr="000F4D80" w:rsidRDefault="005A7969">
            <w:pPr>
              <w:rPr>
                <w:lang w:val="nn-NO"/>
              </w:rPr>
            </w:pPr>
            <w:r w:rsidRPr="000F4D80">
              <w:rPr>
                <w:lang w:val="nn-NO"/>
              </w:rPr>
              <w:t>Delmål planken: 1.30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8B6BF1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5CD93E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B091E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DA74E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1C4ADC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014B3A35" w14:textId="3265638E" w:rsidR="002832C4" w:rsidRPr="000F4D80" w:rsidRDefault="005A7969">
            <w:pPr>
              <w:rPr>
                <w:lang w:val="nn-NO"/>
              </w:rPr>
            </w:pPr>
            <w:r w:rsidRPr="000F4D80">
              <w:rPr>
                <w:lang w:val="nn-NO"/>
              </w:rPr>
              <w:t>Legge inn e</w:t>
            </w:r>
            <w:r w:rsidR="000F4D80">
              <w:rPr>
                <w:lang w:val="nn-NO"/>
              </w:rPr>
              <w:t>i</w:t>
            </w:r>
            <w:r w:rsidRPr="000F4D80">
              <w:rPr>
                <w:lang w:val="nn-NO"/>
              </w:rPr>
              <w:t xml:space="preserve"> ekstra sløyfe for å </w:t>
            </w:r>
            <w:r w:rsidR="000F4D80">
              <w:rPr>
                <w:lang w:val="nn-NO"/>
              </w:rPr>
              <w:t>au</w:t>
            </w:r>
            <w:r w:rsidRPr="000F4D80">
              <w:rPr>
                <w:lang w:val="nn-NO"/>
              </w:rPr>
              <w:t>ke lengd</w:t>
            </w:r>
            <w:r w:rsidR="000F4D80">
              <w:rPr>
                <w:lang w:val="nn-NO"/>
              </w:rPr>
              <w:t>a</w:t>
            </w:r>
          </w:p>
        </w:tc>
      </w:tr>
      <w:tr w:rsidR="002832C4" w:rsidRPr="000F4D80" w14:paraId="64D413A8" w14:textId="77777777" w:rsidTr="000F4D8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6BA8BE8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D9625F6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43B30AD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DC71C5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95FD2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1CD38D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EC85A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D0A28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9F6D6F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A108E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E09EC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539008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66D71882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0A845363" w14:textId="77777777" w:rsidTr="000F4D8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030B78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ADBC29A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BC556C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9ED90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F98983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1D2C7F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40F00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455253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7417D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2C2625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643DDB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9E09E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DEEBAE2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4A5019AF" w14:textId="77777777" w:rsidTr="000F4D8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17FA3E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8C0A651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1B96EDB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=K6+3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15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1DEA3F3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5445354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=C11+</w:instrText>
            </w:r>
          </w:p>
          <w:p w14:paraId="393DA43F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instrText>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16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CD2D07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E952FD1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=E11+1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17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C5827B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CF75EB5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=G11+1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18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8F9227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8AB16F9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=I11+1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19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69D4B1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558159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20</w: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t>/</w: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=K11+2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21</w:t>
            </w:r>
            <w:r w:rsidRPr="000F4D80">
              <w:rPr>
                <w:lang w:val="nn-NO"/>
              </w:rPr>
              <w:fldChar w:fldCharType="end"/>
            </w:r>
          </w:p>
        </w:tc>
      </w:tr>
      <w:tr w:rsidR="002832C4" w:rsidRPr="000F4D80" w14:paraId="4D2BABE0" w14:textId="77777777" w:rsidTr="000F4D80">
        <w:trPr>
          <w:cantSplit/>
          <w:trHeight w:val="893"/>
        </w:trPr>
        <w:sdt>
          <w:sdtPr>
            <w:rPr>
              <w:lang w:val="nn-NO"/>
            </w:rPr>
            <w:id w:val="967165456"/>
            <w:placeholder>
              <w:docPart w:val="2457CCCC784B4AE48FABA53861AB4F7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7DF62D35" w14:textId="77777777" w:rsidR="002832C4" w:rsidRPr="000F4D80" w:rsidRDefault="00756BA4">
                <w:pPr>
                  <w:pStyle w:val="Linje"/>
                  <w:rPr>
                    <w:lang w:val="nn-NO"/>
                  </w:rPr>
                </w:pPr>
                <w:r w:rsidRPr="000F4D80">
                  <w:rPr>
                    <w:lang w:val="nn-NO"/>
                  </w:rPr>
                  <w:t>3</w:t>
                </w:r>
              </w:p>
            </w:tc>
          </w:sdtContent>
        </w:sdt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83133E7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2A10341" w14:textId="4DFB97B6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 xml:space="preserve">Styrke: </w:t>
            </w:r>
            <w:r w:rsidR="000F4D80">
              <w:rPr>
                <w:lang w:val="nn-NO"/>
              </w:rPr>
              <w:t>b</w:t>
            </w:r>
            <w:r w:rsidRPr="000F4D80">
              <w:rPr>
                <w:lang w:val="nn-NO"/>
              </w:rPr>
              <w:t>ein + kjerne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606A264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7909EA3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222918E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336D338" w14:textId="0EDC83D7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 xml:space="preserve">Styrke: </w:t>
            </w:r>
            <w:r w:rsidR="000F4D80">
              <w:rPr>
                <w:lang w:val="nn-NO"/>
              </w:rPr>
              <w:t>o</w:t>
            </w:r>
            <w:r w:rsidRPr="000F4D80">
              <w:rPr>
                <w:lang w:val="nn-NO"/>
              </w:rPr>
              <w:t>verkropp</w:t>
            </w:r>
            <w:r w:rsidR="00E64B0F" w:rsidRPr="000F4D80">
              <w:rPr>
                <w:lang w:val="nn-NO"/>
              </w:rPr>
              <w:t>.</w:t>
            </w:r>
          </w:p>
          <w:p w14:paraId="2951F4FF" w14:textId="77777777" w:rsidR="00E64B0F" w:rsidRPr="000F4D80" w:rsidRDefault="00E64B0F">
            <w:pPr>
              <w:pStyle w:val="Kalendertekst"/>
              <w:rPr>
                <w:lang w:val="nn-NO"/>
              </w:rPr>
            </w:pPr>
          </w:p>
          <w:p w14:paraId="48309275" w14:textId="4DAC69C9" w:rsidR="00E64B0F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Prøve</w:t>
            </w:r>
            <w:r w:rsidR="000F4D80">
              <w:rPr>
                <w:lang w:val="nn-NO"/>
              </w:rPr>
              <w:t>:</w:t>
            </w:r>
            <w:r w:rsidRPr="000F4D80">
              <w:rPr>
                <w:lang w:val="nn-NO"/>
              </w:rPr>
              <w:t xml:space="preserve"> </w:t>
            </w:r>
            <w:r w:rsidR="000F4D80">
              <w:rPr>
                <w:lang w:val="nn-NO"/>
              </w:rPr>
              <w:t>e</w:t>
            </w:r>
            <w:r w:rsidRPr="000F4D80">
              <w:rPr>
                <w:lang w:val="nn-NO"/>
              </w:rPr>
              <w:t>ngelsk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A6F78B6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176884D" w14:textId="03CDD234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K</w:t>
            </w:r>
            <w:r w:rsidR="000F4D80">
              <w:rPr>
                <w:lang w:val="nn-NO"/>
              </w:rPr>
              <w:t>RØ:</w:t>
            </w:r>
            <w:r w:rsidRPr="000F4D80">
              <w:rPr>
                <w:lang w:val="nn-NO"/>
              </w:rPr>
              <w:t xml:space="preserve"> </w:t>
            </w:r>
            <w:r w:rsidR="000F4D80">
              <w:rPr>
                <w:lang w:val="nn-NO"/>
              </w:rPr>
              <w:t>i</w:t>
            </w:r>
            <w:r w:rsidRPr="000F4D80">
              <w:rPr>
                <w:lang w:val="nn-NO"/>
              </w:rPr>
              <w:t>ntervall</w:t>
            </w:r>
            <w:r w:rsidR="00E64B0F" w:rsidRPr="000F4D80">
              <w:rPr>
                <w:lang w:val="nn-NO"/>
              </w:rPr>
              <w:t xml:space="preserve"> (4x4)</w:t>
            </w:r>
          </w:p>
          <w:p w14:paraId="6B57D5ED" w14:textId="77777777" w:rsidR="005A7969" w:rsidRPr="000F4D80" w:rsidRDefault="005A7969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3B6CAED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693BA3E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C5CB5B0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BB3009E" w14:textId="726A1538" w:rsidR="002832C4" w:rsidRPr="000F4D80" w:rsidRDefault="005A7969">
            <w:pPr>
              <w:pStyle w:val="Kalendertekst"/>
              <w:rPr>
                <w:lang w:val="nn-NO"/>
              </w:rPr>
            </w:pPr>
            <w:proofErr w:type="spellStart"/>
            <w:r w:rsidRPr="000F4D80">
              <w:rPr>
                <w:lang w:val="nn-NO"/>
              </w:rPr>
              <w:t>Gåtur</w:t>
            </w:r>
            <w:proofErr w:type="spellEnd"/>
            <w:r w:rsidRPr="000F4D80">
              <w:rPr>
                <w:lang w:val="nn-NO"/>
              </w:rPr>
              <w:t xml:space="preserve">:  </w:t>
            </w:r>
            <w:r w:rsidR="000F4D80">
              <w:rPr>
                <w:lang w:val="nn-NO"/>
              </w:rPr>
              <w:t>p</w:t>
            </w:r>
            <w:r w:rsidRPr="000F4D80">
              <w:rPr>
                <w:lang w:val="nn-NO"/>
              </w:rPr>
              <w:t>å hytta. Gå rol</w:t>
            </w:r>
            <w:r w:rsidR="000F4D80">
              <w:rPr>
                <w:lang w:val="nn-NO"/>
              </w:rPr>
              <w:t>e</w:t>
            </w:r>
            <w:r w:rsidRPr="000F4D80">
              <w:rPr>
                <w:lang w:val="nn-NO"/>
              </w:rPr>
              <w:t xml:space="preserve">g i fjellet. </w:t>
            </w:r>
          </w:p>
        </w:tc>
      </w:tr>
      <w:tr w:rsidR="002832C4" w:rsidRPr="000F4D80" w14:paraId="3824C010" w14:textId="77777777" w:rsidTr="000F4D8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F6DA198" w14:textId="2A439472" w:rsidR="002832C4" w:rsidRPr="000F4D80" w:rsidRDefault="000F4D80">
            <w:pPr>
              <w:pStyle w:val="Uke"/>
              <w:jc w:val="left"/>
              <w:rPr>
                <w:lang w:val="nn-NO"/>
              </w:rPr>
            </w:pPr>
            <w:r>
              <w:rPr>
                <w:lang w:val="nn-NO"/>
              </w:rPr>
              <w:t>VE</w:t>
            </w:r>
            <w:r w:rsidRPr="000F4D80">
              <w:rPr>
                <w:lang w:val="nn-NO"/>
              </w:rPr>
              <w:t>KE</w:t>
            </w:r>
          </w:p>
        </w:tc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4BDD094D" w14:textId="403D7158" w:rsidR="002832C4" w:rsidRPr="000F4D80" w:rsidRDefault="00756BA4">
            <w:pPr>
              <w:pStyle w:val="Notatoverskrift1"/>
              <w:rPr>
                <w:noProof/>
                <w:lang w:val="nn-NO"/>
              </w:rPr>
            </w:pPr>
            <w:r w:rsidRPr="000F4D80">
              <w:rPr>
                <w:noProof/>
                <w:lang w:val="nn-NO"/>
              </w:rPr>
              <w:t>notat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79BABAF1" w14:textId="47F80632" w:rsidR="002832C4" w:rsidRPr="000F4D80" w:rsidRDefault="005A7969">
            <w:pPr>
              <w:rPr>
                <w:lang w:val="nn-NO"/>
              </w:rPr>
            </w:pPr>
            <w:r w:rsidRPr="000F4D80">
              <w:rPr>
                <w:lang w:val="nn-NO"/>
              </w:rPr>
              <w:t xml:space="preserve">Teste delmål </w:t>
            </w:r>
            <w:proofErr w:type="spellStart"/>
            <w:r w:rsidRPr="000F4D80">
              <w:rPr>
                <w:lang w:val="nn-NO"/>
              </w:rPr>
              <w:t>knebøy</w:t>
            </w:r>
            <w:proofErr w:type="spellEnd"/>
            <w:r w:rsidRPr="000F4D80">
              <w:rPr>
                <w:lang w:val="nn-NO"/>
              </w:rPr>
              <w:t>: 50 kg</w:t>
            </w:r>
            <w:r w:rsidR="000F4D80">
              <w:rPr>
                <w:lang w:val="nn-NO"/>
              </w:rPr>
              <w:t>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A2A5F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9C4C1B9" w14:textId="77777777" w:rsidR="002832C4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Lese til prøve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C48D8B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1AF67F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133FCAB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270FDB7" w14:textId="77777777" w:rsidR="002832C4" w:rsidRPr="000F4D80" w:rsidRDefault="005A7969">
            <w:pPr>
              <w:rPr>
                <w:lang w:val="nn-NO"/>
              </w:rPr>
            </w:pPr>
            <w:r w:rsidRPr="000F4D80">
              <w:rPr>
                <w:lang w:val="nn-NO"/>
              </w:rPr>
              <w:t>Tempo 13.0 på mølle</w:t>
            </w:r>
          </w:p>
          <w:p w14:paraId="23C24E44" w14:textId="3A7D46E5" w:rsidR="00E64B0F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Hu</w:t>
            </w:r>
            <w:r w:rsidR="000F4D80">
              <w:rPr>
                <w:lang w:val="nn-NO"/>
              </w:rPr>
              <w:t>gs</w:t>
            </w:r>
            <w:r w:rsidRPr="000F4D80">
              <w:rPr>
                <w:lang w:val="nn-NO"/>
              </w:rPr>
              <w:t xml:space="preserve"> ekstra mat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041590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602131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A39C1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7A821C7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7DF9B3D2" w14:textId="77777777" w:rsidTr="000F4D8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4E8E772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604051D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344F76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D3603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1FE4BF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997430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AF3315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EB7DF1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EF6806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1A98DDF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0B4674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3EBACC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7350CDF2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016FE70D" w14:textId="77777777" w:rsidTr="000F4D8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F7489AE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4D2C4EE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D9CDE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BC0E6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813AD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BB378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4D0AD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A5655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2DC44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CE989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C041A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A28B7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4CE17B2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49B320B9" w14:textId="77777777" w:rsidTr="000F4D8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CFF99F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4C27412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EBA597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=K11+3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22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53C5D8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7DD15C8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=C16+1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23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799584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0DD2FC2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=E16+1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24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07DD84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6DEFB7A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=G16+1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25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3624F6F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D8E468B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=I16+1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26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63507A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73849B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=K16+1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27</w: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t>/</w: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=K16+2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28</w:t>
            </w:r>
            <w:r w:rsidRPr="000F4D80">
              <w:rPr>
                <w:lang w:val="nn-NO"/>
              </w:rPr>
              <w:fldChar w:fldCharType="end"/>
            </w:r>
          </w:p>
        </w:tc>
      </w:tr>
      <w:tr w:rsidR="002832C4" w:rsidRPr="000F4D80" w14:paraId="1AE5D585" w14:textId="77777777" w:rsidTr="000F4D80">
        <w:trPr>
          <w:cantSplit/>
          <w:trHeight w:val="893"/>
        </w:trPr>
        <w:sdt>
          <w:sdtPr>
            <w:rPr>
              <w:lang w:val="nn-NO"/>
            </w:rPr>
            <w:id w:val="-807169488"/>
            <w:placeholder>
              <w:docPart w:val="9C2AF42C2E994D01BDFD03F0E66E1D4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77FB4121" w14:textId="77777777" w:rsidR="002832C4" w:rsidRPr="000F4D80" w:rsidRDefault="00756BA4">
                <w:pPr>
                  <w:pStyle w:val="Linje"/>
                  <w:rPr>
                    <w:lang w:val="nn-NO"/>
                  </w:rPr>
                </w:pPr>
                <w:r w:rsidRPr="000F4D80">
                  <w:rPr>
                    <w:lang w:val="nn-NO"/>
                  </w:rPr>
                  <w:t>4</w:t>
                </w:r>
              </w:p>
            </w:tc>
          </w:sdtContent>
        </w:sdt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CFE8CB7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C6940E4" w14:textId="6C3ACF44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H</w:t>
            </w:r>
            <w:r w:rsidR="000F4D80">
              <w:rPr>
                <w:lang w:val="nn-NO"/>
              </w:rPr>
              <w:t>a</w:t>
            </w:r>
            <w:r w:rsidRPr="000F4D80">
              <w:rPr>
                <w:lang w:val="nn-NO"/>
              </w:rPr>
              <w:t>ndballkamp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CEB40C4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820AC84" w14:textId="7B702C3E" w:rsidR="002832C4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Spinning: 30 min</w:t>
            </w:r>
            <w:r w:rsidR="000F4D80">
              <w:rPr>
                <w:lang w:val="nn-NO"/>
              </w:rPr>
              <w:t>.</w:t>
            </w:r>
            <w:r w:rsidRPr="000F4D80">
              <w:rPr>
                <w:lang w:val="nn-NO"/>
              </w:rPr>
              <w:t xml:space="preserve"> + kjerne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88733F9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5E1A024" w14:textId="4E64FAFE" w:rsidR="002832C4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H</w:t>
            </w:r>
            <w:r w:rsidR="000F4D80">
              <w:rPr>
                <w:lang w:val="nn-NO"/>
              </w:rPr>
              <w:t>a</w:t>
            </w:r>
            <w:r w:rsidRPr="000F4D80">
              <w:rPr>
                <w:lang w:val="nn-NO"/>
              </w:rPr>
              <w:t>ndballtrening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BC93FE6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2A52496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7953A8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D8AFA3F" w14:textId="1B2EB244" w:rsidR="002832C4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K</w:t>
            </w:r>
            <w:r w:rsidR="000F4D80">
              <w:rPr>
                <w:lang w:val="nn-NO"/>
              </w:rPr>
              <w:t>RØ</w:t>
            </w:r>
            <w:r w:rsidRPr="000F4D80">
              <w:rPr>
                <w:lang w:val="nn-NO"/>
              </w:rPr>
              <w:t>: E</w:t>
            </w:r>
            <w:r w:rsidR="000F4D80">
              <w:rPr>
                <w:lang w:val="nn-NO"/>
              </w:rPr>
              <w:t>i</w:t>
            </w:r>
            <w:r w:rsidRPr="000F4D80">
              <w:rPr>
                <w:lang w:val="nn-NO"/>
              </w:rPr>
              <w:t>gentrening</w:t>
            </w:r>
          </w:p>
          <w:p w14:paraId="17AF0ECB" w14:textId="7813C396" w:rsidR="005A7969" w:rsidRPr="000F4D80" w:rsidRDefault="005A7969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DV</w:t>
            </w:r>
            <w:r w:rsidR="000F4D80">
              <w:rPr>
                <w:lang w:val="nn-NO"/>
              </w:rPr>
              <w:t>-</w:t>
            </w:r>
            <w:r w:rsidRPr="000F4D80">
              <w:rPr>
                <w:lang w:val="nn-NO"/>
              </w:rPr>
              <w:t>test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1D7354C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28247D40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</w:tr>
      <w:tr w:rsidR="002832C4" w:rsidRPr="000F4D80" w14:paraId="2FBAA579" w14:textId="77777777" w:rsidTr="000F4D8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3D1DEA" w14:textId="2310EB2C" w:rsidR="002832C4" w:rsidRPr="000F4D80" w:rsidRDefault="000F4D80">
            <w:pPr>
              <w:pStyle w:val="Uke"/>
              <w:jc w:val="left"/>
              <w:rPr>
                <w:lang w:val="nn-NO"/>
              </w:rPr>
            </w:pPr>
            <w:r>
              <w:rPr>
                <w:lang w:val="nn-NO"/>
              </w:rPr>
              <w:t>VE</w:t>
            </w:r>
            <w:r w:rsidRPr="000F4D80">
              <w:rPr>
                <w:lang w:val="nn-NO"/>
              </w:rPr>
              <w:t>KE</w:t>
            </w:r>
          </w:p>
        </w:tc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09B1889B" w14:textId="69603A60" w:rsidR="002832C4" w:rsidRPr="000F4D80" w:rsidRDefault="00756BA4">
            <w:pPr>
              <w:pStyle w:val="Notatoverskrift1"/>
              <w:rPr>
                <w:noProof/>
                <w:lang w:val="nn-NO"/>
              </w:rPr>
            </w:pPr>
            <w:r w:rsidRPr="000F4D80">
              <w:rPr>
                <w:noProof/>
                <w:lang w:val="nn-NO"/>
              </w:rPr>
              <w:t>notat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7AD259AD" w14:textId="3665D383" w:rsidR="002832C4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Hø</w:t>
            </w:r>
            <w:r w:rsidR="000F4D80">
              <w:rPr>
                <w:lang w:val="nn-NO"/>
              </w:rPr>
              <w:t>g</w:t>
            </w:r>
            <w:r w:rsidRPr="000F4D80">
              <w:rPr>
                <w:lang w:val="nn-NO"/>
              </w:rPr>
              <w:t xml:space="preserve"> intensitet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2C74AF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293CF27" w14:textId="77777777" w:rsidR="002832C4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Restitusjon etter kamp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B7EFAE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16BA9A3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579D8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E42BFD8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1C6BB1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003C08B" w14:textId="14D0405D" w:rsidR="002832C4" w:rsidRPr="000F4D80" w:rsidRDefault="005A7969">
            <w:pPr>
              <w:rPr>
                <w:lang w:val="nn-NO"/>
              </w:rPr>
            </w:pPr>
            <w:r w:rsidRPr="000F4D80">
              <w:rPr>
                <w:lang w:val="nn-NO"/>
              </w:rPr>
              <w:t>Prøve å nå delmål: 17 rund</w:t>
            </w:r>
            <w:r w:rsidR="000F4D80">
              <w:rPr>
                <w:lang w:val="nn-NO"/>
              </w:rPr>
              <w:t>a</w:t>
            </w:r>
            <w:r w:rsidRPr="000F4D80">
              <w:rPr>
                <w:lang w:val="nn-NO"/>
              </w:rPr>
              <w:t>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AFE328B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4E5D21D" w14:textId="77777777" w:rsidR="002832C4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Bursdag til Pål, ingen trening</w:t>
            </w:r>
          </w:p>
        </w:tc>
      </w:tr>
      <w:tr w:rsidR="002832C4" w:rsidRPr="000F4D80" w14:paraId="1A82AE8F" w14:textId="77777777" w:rsidTr="000F4D8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66AE9A7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6E926536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41B5A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0E2132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C053F9F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066792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6427E1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EC5003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7C64F2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DD6FFE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C251DD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6F756F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79CF231B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534B0F52" w14:textId="77777777" w:rsidTr="000F4D8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26F5F38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A4B4D2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B9AF1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7EADD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DF081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451F3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CA3D7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4A4788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4AF912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5F758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2CB46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110BC4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142E8F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17B925E5" w14:textId="77777777" w:rsidTr="000F4D8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97A1C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126BCE4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6294FFF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=K16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26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0,""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=K16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26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MonthEnd \@ 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=K16+3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29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29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29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9EEAE7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4A7A54F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29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0,""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29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MonthEnd \@ 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=C21+1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30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E7D834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021B10E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=E21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0,""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=E21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MonthEnd \@ 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=E21+1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t>31</w:t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792286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24A161" w14:textId="77777777" w:rsidR="002832C4" w:rsidRPr="000F4D80" w:rsidRDefault="00756BA4" w:rsidP="00AE03C1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=G21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0,""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=G21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MonthEnd \@ 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=G21+1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27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14FD54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EB64390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=I21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0,""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=I21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27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MonthEnd \@ 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=I21+1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28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28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14AB05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95B1ECB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0,""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28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MonthEnd \@ 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=K21+1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29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29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rStyle w:val="SlashEnd"/>
                <w:lang w:val="nn-NO"/>
              </w:rPr>
              <w:t>/</w: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0,""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28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MonthEndLessOne \@ 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30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=K21+2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end"/>
            </w:r>
          </w:p>
        </w:tc>
      </w:tr>
      <w:tr w:rsidR="002832C4" w:rsidRPr="000F4D80" w14:paraId="75716BD2" w14:textId="77777777" w:rsidTr="000F4D80">
        <w:trPr>
          <w:cantSplit/>
          <w:trHeight w:val="893"/>
        </w:trPr>
        <w:sdt>
          <w:sdtPr>
            <w:rPr>
              <w:lang w:val="nn-NO"/>
            </w:rPr>
            <w:id w:val="-544519862"/>
            <w:placeholder>
              <w:docPart w:val="F7201AAAB7B645CA9E9362FF2BE1AF4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4EF74FE" w14:textId="77777777" w:rsidR="002832C4" w:rsidRPr="000F4D80" w:rsidRDefault="00756BA4">
                <w:pPr>
                  <w:pStyle w:val="Linje"/>
                  <w:rPr>
                    <w:lang w:val="nn-NO"/>
                  </w:rPr>
                </w:pPr>
                <w:r w:rsidRPr="000F4D80">
                  <w:rPr>
                    <w:lang w:val="nn-NO"/>
                  </w:rPr>
                  <w:t>5</w:t>
                </w:r>
              </w:p>
            </w:tc>
          </w:sdtContent>
        </w:sdt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16813F5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0D2761E" w14:textId="1441F938" w:rsidR="002832C4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Aerobic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50A4E1D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7639A10" w14:textId="77777777" w:rsidR="002832C4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Jobb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319FE07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7331E71" w14:textId="6C24AEAE" w:rsidR="002832C4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I</w:t>
            </w:r>
            <w:r w:rsidR="00FC0F71" w:rsidRPr="000F4D80">
              <w:rPr>
                <w:lang w:val="nn-NO"/>
              </w:rPr>
              <w:t xml:space="preserve">ntervall </w:t>
            </w:r>
            <w:r w:rsidRPr="000F4D80">
              <w:rPr>
                <w:lang w:val="nn-NO"/>
              </w:rPr>
              <w:t>med Kari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F23D554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CBBD029" w14:textId="27D40B1A" w:rsidR="002832C4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K</w:t>
            </w:r>
            <w:r w:rsidR="00027C90">
              <w:rPr>
                <w:lang w:val="nn-NO"/>
              </w:rPr>
              <w:t>RØ</w:t>
            </w:r>
            <w:r w:rsidRPr="000F4D80">
              <w:rPr>
                <w:lang w:val="nn-NO"/>
              </w:rPr>
              <w:t xml:space="preserve">: </w:t>
            </w:r>
            <w:r w:rsidR="00027C90">
              <w:rPr>
                <w:lang w:val="nn-NO"/>
              </w:rPr>
              <w:t>s</w:t>
            </w:r>
            <w:r w:rsidRPr="000F4D80">
              <w:rPr>
                <w:lang w:val="nn-NO"/>
              </w:rPr>
              <w:t>tyrke sirkeltrening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C2D63CD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45A7E13" w14:textId="48AE1266" w:rsidR="002832C4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Norskprosjekt fr</w:t>
            </w:r>
            <w:r w:rsidR="00027C90">
              <w:rPr>
                <w:lang w:val="nn-NO"/>
              </w:rPr>
              <w:t>a</w:t>
            </w:r>
            <w:r w:rsidRPr="000F4D80">
              <w:rPr>
                <w:lang w:val="nn-NO"/>
              </w:rPr>
              <w:t>mføring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EA36721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DB86117" w14:textId="709EF7A8" w:rsidR="00E64B0F" w:rsidRPr="000F4D80" w:rsidRDefault="00E64B0F">
            <w:pPr>
              <w:pStyle w:val="Kalendertekst"/>
              <w:rPr>
                <w:lang w:val="nn-NO"/>
              </w:rPr>
            </w:pPr>
            <w:r w:rsidRPr="000F4D80">
              <w:rPr>
                <w:lang w:val="nn-NO"/>
              </w:rPr>
              <w:t>S</w:t>
            </w:r>
            <w:r w:rsidR="00027C90">
              <w:rPr>
                <w:lang w:val="nn-NO"/>
              </w:rPr>
              <w:t>u</w:t>
            </w:r>
            <w:r w:rsidRPr="000F4D80">
              <w:rPr>
                <w:lang w:val="nn-NO"/>
              </w:rPr>
              <w:t>ndag: Lang</w:t>
            </w:r>
            <w:r w:rsidR="00027C90">
              <w:rPr>
                <w:lang w:val="nn-NO"/>
              </w:rPr>
              <w:t>køy</w:t>
            </w:r>
            <w:r w:rsidRPr="000F4D80">
              <w:rPr>
                <w:lang w:val="nn-NO"/>
              </w:rPr>
              <w:t>ring 8 km</w:t>
            </w:r>
            <w:r w:rsidR="00027C90">
              <w:rPr>
                <w:lang w:val="nn-NO"/>
              </w:rPr>
              <w:t>.</w:t>
            </w:r>
          </w:p>
        </w:tc>
      </w:tr>
      <w:tr w:rsidR="002832C4" w:rsidRPr="000F4D80" w14:paraId="3D1F6D08" w14:textId="77777777" w:rsidTr="000F4D8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B424789" w14:textId="2FBD9762" w:rsidR="002832C4" w:rsidRPr="000F4D80" w:rsidRDefault="000F4D80">
            <w:pPr>
              <w:pStyle w:val="Uke"/>
              <w:jc w:val="left"/>
              <w:rPr>
                <w:lang w:val="nn-NO"/>
              </w:rPr>
            </w:pPr>
            <w:r>
              <w:rPr>
                <w:lang w:val="nn-NO"/>
              </w:rPr>
              <w:t>VE</w:t>
            </w:r>
            <w:r w:rsidRPr="000F4D80">
              <w:rPr>
                <w:lang w:val="nn-NO"/>
              </w:rPr>
              <w:t>KE</w:t>
            </w:r>
          </w:p>
        </w:tc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58BF0A24" w14:textId="7886387D" w:rsidR="002832C4" w:rsidRPr="000F4D80" w:rsidRDefault="00756BA4">
            <w:pPr>
              <w:pStyle w:val="Notatoverskrift1"/>
              <w:rPr>
                <w:lang w:val="nn-NO"/>
              </w:rPr>
            </w:pPr>
            <w:r w:rsidRPr="000F4D80">
              <w:rPr>
                <w:lang w:val="nn-NO"/>
              </w:rPr>
              <w:t>notat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3F4E9D6" w14:textId="6F93CF51" w:rsidR="002832C4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Få litt variasjon i trening</w:t>
            </w:r>
            <w:r w:rsidR="000F4D80">
              <w:rPr>
                <w:lang w:val="nn-NO"/>
              </w:rPr>
              <w:t>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5BB79A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436DD6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7D7805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1629877" w14:textId="77777777" w:rsidR="002832C4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Tempo 13.3</w:t>
            </w:r>
          </w:p>
          <w:p w14:paraId="7E7FDC6D" w14:textId="408CDCC0" w:rsidR="00E64B0F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Hu</w:t>
            </w:r>
            <w:r w:rsidR="00027C90">
              <w:rPr>
                <w:lang w:val="nn-NO"/>
              </w:rPr>
              <w:t>gs</w:t>
            </w:r>
            <w:r w:rsidRPr="000F4D80">
              <w:rPr>
                <w:lang w:val="nn-NO"/>
              </w:rPr>
              <w:t xml:space="preserve"> å s</w:t>
            </w:r>
            <w:r w:rsidR="00027C90">
              <w:rPr>
                <w:lang w:val="nn-NO"/>
              </w:rPr>
              <w:t>jå</w:t>
            </w:r>
            <w:r w:rsidRPr="000F4D80">
              <w:rPr>
                <w:lang w:val="nn-NO"/>
              </w:rPr>
              <w:t xml:space="preserve"> på f</w:t>
            </w:r>
            <w:r w:rsidR="00027C90">
              <w:rPr>
                <w:lang w:val="nn-NO"/>
              </w:rPr>
              <w:t>ra</w:t>
            </w:r>
            <w:r w:rsidRPr="000F4D80">
              <w:rPr>
                <w:lang w:val="nn-NO"/>
              </w:rPr>
              <w:t>mføring</w:t>
            </w:r>
            <w:r w:rsidR="00027C90">
              <w:rPr>
                <w:lang w:val="nn-NO"/>
              </w:rPr>
              <w:t xml:space="preserve"> i</w:t>
            </w:r>
            <w:r w:rsidRPr="000F4D80">
              <w:rPr>
                <w:lang w:val="nn-NO"/>
              </w:rPr>
              <w:t xml:space="preserve"> norsk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38419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388789" w14:textId="65568277" w:rsidR="002832C4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Gjennomfør</w:t>
            </w:r>
            <w:r w:rsidR="00027C90">
              <w:rPr>
                <w:lang w:val="nn-NO"/>
              </w:rPr>
              <w:t>ast</w:t>
            </w:r>
            <w:r w:rsidRPr="000F4D80">
              <w:rPr>
                <w:lang w:val="nn-NO"/>
              </w:rPr>
              <w:t xml:space="preserve"> på sk</w:t>
            </w:r>
            <w:r w:rsidR="00027C90">
              <w:rPr>
                <w:lang w:val="nn-NO"/>
              </w:rPr>
              <w:t>u</w:t>
            </w:r>
            <w:r w:rsidRPr="000F4D80">
              <w:rPr>
                <w:lang w:val="nn-NO"/>
              </w:rPr>
              <w:t>len. Hu</w:t>
            </w:r>
            <w:r w:rsidR="00027C90">
              <w:rPr>
                <w:lang w:val="nn-NO"/>
              </w:rPr>
              <w:t>gs</w:t>
            </w:r>
            <w:r w:rsidRPr="000F4D80">
              <w:rPr>
                <w:lang w:val="nn-NO"/>
              </w:rPr>
              <w:t xml:space="preserve"> </w:t>
            </w:r>
            <w:proofErr w:type="spellStart"/>
            <w:r w:rsidRPr="000F4D80">
              <w:rPr>
                <w:lang w:val="nn-NO"/>
              </w:rPr>
              <w:t>øktplan</w:t>
            </w:r>
            <w:proofErr w:type="spellEnd"/>
            <w:r w:rsidR="00027C90">
              <w:rPr>
                <w:lang w:val="nn-NO"/>
              </w:rPr>
              <w:t>.</w:t>
            </w:r>
          </w:p>
          <w:p w14:paraId="32B45229" w14:textId="77777777" w:rsidR="00E64B0F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Delmål planken: 1.45</w:t>
            </w:r>
          </w:p>
          <w:p w14:paraId="4AC0BBFF" w14:textId="77777777" w:rsidR="00E64B0F" w:rsidRPr="000F4D80" w:rsidRDefault="00E64B0F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EF8FBF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0E6A313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B0AC4C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72CCF73" w14:textId="32866018" w:rsidR="002832C4" w:rsidRPr="000F4D80" w:rsidRDefault="00E64B0F">
            <w:pPr>
              <w:rPr>
                <w:lang w:val="nn-NO"/>
              </w:rPr>
            </w:pPr>
            <w:r w:rsidRPr="000F4D80">
              <w:rPr>
                <w:lang w:val="nn-NO"/>
              </w:rPr>
              <w:t>Om overs</w:t>
            </w:r>
            <w:r w:rsidR="00027C90">
              <w:rPr>
                <w:lang w:val="nn-NO"/>
              </w:rPr>
              <w:t>kot:</w:t>
            </w:r>
            <w:r w:rsidRPr="000F4D80">
              <w:rPr>
                <w:lang w:val="nn-NO"/>
              </w:rPr>
              <w:t xml:space="preserve"> </w:t>
            </w:r>
            <w:r w:rsidR="00027C90">
              <w:rPr>
                <w:lang w:val="nn-NO"/>
              </w:rPr>
              <w:t>s</w:t>
            </w:r>
            <w:r w:rsidRPr="000F4D80">
              <w:rPr>
                <w:lang w:val="nn-NO"/>
              </w:rPr>
              <w:t xml:space="preserve">tyrke etter </w:t>
            </w:r>
            <w:proofErr w:type="spellStart"/>
            <w:r w:rsidRPr="000F4D80">
              <w:rPr>
                <w:lang w:val="nn-NO"/>
              </w:rPr>
              <w:t>løping</w:t>
            </w:r>
            <w:r w:rsidR="00027C90">
              <w:rPr>
                <w:lang w:val="nn-NO"/>
              </w:rPr>
              <w:t>a</w:t>
            </w:r>
            <w:proofErr w:type="spellEnd"/>
            <w:r w:rsidR="00027C90">
              <w:rPr>
                <w:lang w:val="nn-NO"/>
              </w:rPr>
              <w:t>.</w:t>
            </w:r>
          </w:p>
        </w:tc>
      </w:tr>
      <w:tr w:rsidR="002832C4" w:rsidRPr="000F4D80" w14:paraId="64E9DE0B" w14:textId="77777777" w:rsidTr="000F4D8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9A6A837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9903DCB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9F594D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531E6E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673A5D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DAE5AAF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4D9D826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445E4D9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6937C3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8D395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DE72A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3E0A69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C62C9F1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2F2C3F78" w14:textId="77777777" w:rsidTr="000F4D8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AF82E60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E1805AC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9E676F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F2DFE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84347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DDEF7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382BC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F3533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CB74F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52EC5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429450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B40837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FFAA12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49DAD10E" w14:textId="77777777" w:rsidTr="000F4D8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F8BAAA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9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C1E63CB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4E73324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0,""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=K21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28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MonthEndLessTwo \@ 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29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=K21+3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4A1E875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25FBE6D" w14:textId="77777777" w:rsidR="002832C4" w:rsidRPr="000F4D80" w:rsidRDefault="00756BA4">
            <w:pPr>
              <w:pStyle w:val="Dato"/>
              <w:rPr>
                <w:lang w:val="nn-NO"/>
              </w:rPr>
            </w:pP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=C26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0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= 0,""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IF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=C26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noProof/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&lt;</w:instrText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DocVariable MonthEnd \@ d</w:instrText>
            </w:r>
            <w:r w:rsidRPr="000F4D80">
              <w:rPr>
                <w:lang w:val="nn-NO"/>
              </w:rPr>
              <w:fldChar w:fldCharType="separate"/>
            </w:r>
            <w:r w:rsidR="005A7969" w:rsidRPr="000F4D80">
              <w:rPr>
                <w:lang w:val="nn-NO"/>
              </w:rPr>
              <w:instrText>31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begin"/>
            </w:r>
            <w:r w:rsidRPr="000F4D80">
              <w:rPr>
                <w:lang w:val="nn-NO"/>
              </w:rPr>
              <w:instrText>=C26+1</w:instrText>
            </w:r>
            <w:r w:rsidRPr="000F4D80">
              <w:rPr>
                <w:lang w:val="nn-NO"/>
              </w:rPr>
              <w:fldChar w:fldCharType="separate"/>
            </w:r>
            <w:r w:rsidRPr="000F4D80">
              <w:rPr>
                <w:noProof/>
                <w:lang w:val="nn-NO"/>
              </w:rPr>
              <w:instrText>6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instrText>""</w:instrText>
            </w:r>
            <w:r w:rsidRPr="000F4D80">
              <w:rPr>
                <w:lang w:val="nn-NO"/>
              </w:rPr>
              <w:fldChar w:fldCharType="end"/>
            </w:r>
            <w:r w:rsidRPr="000F4D80">
              <w:rPr>
                <w:lang w:val="nn-NO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E1920F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5131EAA" w14:textId="77777777" w:rsidR="002832C4" w:rsidRPr="000F4D80" w:rsidRDefault="002832C4">
            <w:pPr>
              <w:pStyle w:val="Dato"/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98C45A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5593F6E" w14:textId="77777777" w:rsidR="002832C4" w:rsidRPr="000F4D80" w:rsidRDefault="002832C4">
            <w:pPr>
              <w:pStyle w:val="Dato"/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BE3536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B03543C" w14:textId="77777777" w:rsidR="002832C4" w:rsidRPr="000F4D80" w:rsidRDefault="002832C4">
            <w:pPr>
              <w:pStyle w:val="Dato"/>
              <w:rPr>
                <w:lang w:val="nn-NO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9C35604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5C7B796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602CED95" w14:textId="77777777" w:rsidTr="000F4D80">
        <w:trPr>
          <w:cantSplit/>
          <w:trHeight w:val="893"/>
        </w:trPr>
        <w:sdt>
          <w:sdtPr>
            <w:rPr>
              <w:lang w:val="nn-NO"/>
            </w:rPr>
            <w:id w:val="1665046849"/>
            <w:placeholder>
              <w:docPart w:val="57BB8F1211E74F72A41CED0E87B48D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6A92DE93" w14:textId="77777777" w:rsidR="002832C4" w:rsidRPr="000F4D80" w:rsidRDefault="00756BA4">
                <w:pPr>
                  <w:pStyle w:val="Linje"/>
                  <w:rPr>
                    <w:lang w:val="nn-NO"/>
                  </w:rPr>
                </w:pPr>
                <w:r w:rsidRPr="000F4D80">
                  <w:rPr>
                    <w:lang w:val="nn-NO"/>
                  </w:rPr>
                  <w:t>6</w:t>
                </w:r>
              </w:p>
            </w:tc>
          </w:sdtContent>
        </w:sdt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719B1A" w14:textId="77777777" w:rsidR="002832C4" w:rsidRPr="000F4D80" w:rsidRDefault="002832C4">
            <w:pPr>
              <w:ind w:left="113" w:right="113"/>
              <w:jc w:val="center"/>
              <w:rPr>
                <w:lang w:val="nn-NO"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457E4EC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F61F95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F26558B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CAC9B1A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4C6F39B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F7C863C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7366844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D4AC295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817ABB6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23604D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B323520" w14:textId="77777777" w:rsidR="002832C4" w:rsidRPr="000F4D80" w:rsidRDefault="002832C4">
            <w:pPr>
              <w:pStyle w:val="Kalendertekst"/>
              <w:rPr>
                <w:lang w:val="nn-NO"/>
              </w:rPr>
            </w:pPr>
          </w:p>
        </w:tc>
      </w:tr>
      <w:tr w:rsidR="002832C4" w:rsidRPr="000F4D80" w14:paraId="1ECCDDC2" w14:textId="77777777" w:rsidTr="000F4D8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6A3489E" w14:textId="5197C05E" w:rsidR="002832C4" w:rsidRPr="000F4D80" w:rsidRDefault="000F4D80">
            <w:pPr>
              <w:pStyle w:val="Uke"/>
              <w:jc w:val="left"/>
              <w:rPr>
                <w:lang w:val="nn-NO"/>
              </w:rPr>
            </w:pPr>
            <w:r>
              <w:rPr>
                <w:lang w:val="nn-NO"/>
              </w:rPr>
              <w:t>VE</w:t>
            </w:r>
            <w:r w:rsidR="00756BA4" w:rsidRPr="000F4D80">
              <w:rPr>
                <w:lang w:val="nn-NO"/>
              </w:rPr>
              <w:t>KE</w:t>
            </w:r>
          </w:p>
        </w:tc>
        <w:tc>
          <w:tcPr>
            <w:tcW w:w="19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3125A6EC" w14:textId="2AABD0DB" w:rsidR="002832C4" w:rsidRPr="000F4D80" w:rsidRDefault="00756BA4">
            <w:pPr>
              <w:pStyle w:val="Notatoverskrift1"/>
              <w:rPr>
                <w:lang w:val="nn-NO"/>
              </w:rPr>
            </w:pPr>
            <w:r w:rsidRPr="000F4D80">
              <w:rPr>
                <w:lang w:val="nn-NO"/>
              </w:rPr>
              <w:t>notat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0C817731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C642E7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A01894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7FC888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0EF9DD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F94640E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CF65F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186CE3A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A274B2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2637A2C" w14:textId="77777777" w:rsidR="002832C4" w:rsidRPr="000F4D80" w:rsidRDefault="002832C4">
            <w:pPr>
              <w:rPr>
                <w:lang w:val="nn-NO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D52DBF3" w14:textId="77777777" w:rsidR="002832C4" w:rsidRPr="000F4D80" w:rsidRDefault="002832C4">
            <w:pPr>
              <w:rPr>
                <w:lang w:val="nn-NO"/>
              </w:rPr>
            </w:pPr>
          </w:p>
        </w:tc>
      </w:tr>
      <w:tr w:rsidR="002832C4" w:rsidRPr="000F4D80" w14:paraId="186EA412" w14:textId="77777777" w:rsidTr="000F4D80">
        <w:trPr>
          <w:cantSplit/>
          <w:trHeight w:hRule="exact" w:val="7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4642548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9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0F711C7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2171B1DF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21C182CB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7C36F5E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F941B2A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2FE2EA52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2F4415AB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62001EB4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9A6DA93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11C048E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AE79C8B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626D5BFB" w14:textId="77777777" w:rsidR="002832C4" w:rsidRPr="000F4D80" w:rsidRDefault="002832C4">
            <w:pPr>
              <w:ind w:left="113" w:right="113"/>
              <w:rPr>
                <w:lang w:val="nn-NO"/>
              </w:rPr>
            </w:pPr>
          </w:p>
        </w:tc>
      </w:tr>
    </w:tbl>
    <w:p w14:paraId="679911FD" w14:textId="77777777" w:rsidR="002832C4" w:rsidRPr="000F4D80" w:rsidRDefault="002832C4">
      <w:pPr>
        <w:rPr>
          <w:lang w:val="nn-NO"/>
        </w:rPr>
      </w:pPr>
    </w:p>
    <w:sectPr w:rsidR="002832C4" w:rsidRPr="000F4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D31E" w14:textId="77777777" w:rsidR="000B025C" w:rsidRDefault="000B025C" w:rsidP="008B6987">
      <w:r>
        <w:separator/>
      </w:r>
    </w:p>
  </w:endnote>
  <w:endnote w:type="continuationSeparator" w:id="0">
    <w:p w14:paraId="0CAA1308" w14:textId="77777777" w:rsidR="000B025C" w:rsidRDefault="000B025C" w:rsidP="008B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E1E9" w14:textId="77777777" w:rsidR="00027C90" w:rsidRDefault="00027C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7C89" w14:textId="126CC8E8" w:rsidR="008B6987" w:rsidRDefault="008B6987">
    <w:pPr>
      <w:pStyle w:val="Bunntekst"/>
    </w:pPr>
    <w:proofErr w:type="spellStart"/>
    <w:r>
      <w:t>Opphav</w:t>
    </w:r>
    <w:r w:rsidR="00027C90">
      <w:t>ar</w:t>
    </w:r>
    <w:proofErr w:type="spellEnd"/>
    <w:r>
      <w:t>: Hans Petter Fuglerud</w:t>
    </w:r>
  </w:p>
  <w:p w14:paraId="7801C376" w14:textId="49560D15" w:rsidR="008B6987" w:rsidRDefault="008B6987">
    <w:pPr>
      <w:pStyle w:val="Bunntekst"/>
    </w:pPr>
    <w:r>
      <w:t xml:space="preserve">CC BY-SA 4.0: </w:t>
    </w:r>
    <w:proofErr w:type="spellStart"/>
    <w:r>
      <w:t>Na</w:t>
    </w:r>
    <w:r w:rsidR="00027C90">
      <w:t>m</w:t>
    </w:r>
    <w:r>
      <w:t>ngiv</w:t>
    </w:r>
    <w:r w:rsidR="00027C90">
      <w:t>ing</w:t>
    </w:r>
    <w:proofErr w:type="spellEnd"/>
    <w:r w:rsidR="00027C90">
      <w:t xml:space="preserve"> – d</w:t>
    </w:r>
    <w:r>
      <w:t>el på same vilkår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9D15" w14:textId="77777777" w:rsidR="00027C90" w:rsidRDefault="00027C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5B3E" w14:textId="77777777" w:rsidR="000B025C" w:rsidRDefault="000B025C" w:rsidP="008B6987">
      <w:r>
        <w:separator/>
      </w:r>
    </w:p>
  </w:footnote>
  <w:footnote w:type="continuationSeparator" w:id="0">
    <w:p w14:paraId="79D8D278" w14:textId="77777777" w:rsidR="000B025C" w:rsidRDefault="000B025C" w:rsidP="008B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BBA0" w14:textId="77777777" w:rsidR="00027C90" w:rsidRDefault="00027C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0CF6" w14:textId="77777777" w:rsidR="00027C90" w:rsidRDefault="00027C9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7034" w14:textId="77777777" w:rsidR="00027C90" w:rsidRDefault="00027C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.10.2018"/>
    <w:docVar w:name="MonthEndLessOne" w:val="30.10.2018"/>
    <w:docVar w:name="MonthEndLessTwo" w:val="29.10.2018"/>
    <w:docVar w:name="MonthStart" w:val="01.10.2018"/>
  </w:docVars>
  <w:rsids>
    <w:rsidRoot w:val="005A7969"/>
    <w:rsid w:val="000268D4"/>
    <w:rsid w:val="00027C90"/>
    <w:rsid w:val="000B025C"/>
    <w:rsid w:val="000D3844"/>
    <w:rsid w:val="000F4D80"/>
    <w:rsid w:val="00172589"/>
    <w:rsid w:val="001928A7"/>
    <w:rsid w:val="00244EE0"/>
    <w:rsid w:val="002832C4"/>
    <w:rsid w:val="003118BD"/>
    <w:rsid w:val="003C202C"/>
    <w:rsid w:val="00415AA0"/>
    <w:rsid w:val="00431EA9"/>
    <w:rsid w:val="00543699"/>
    <w:rsid w:val="005A7969"/>
    <w:rsid w:val="0067486C"/>
    <w:rsid w:val="00756BA4"/>
    <w:rsid w:val="0084291C"/>
    <w:rsid w:val="0086092A"/>
    <w:rsid w:val="008749B7"/>
    <w:rsid w:val="008B6987"/>
    <w:rsid w:val="0092081C"/>
    <w:rsid w:val="00AE03C1"/>
    <w:rsid w:val="00B513AA"/>
    <w:rsid w:val="00BF2B7C"/>
    <w:rsid w:val="00CB3581"/>
    <w:rsid w:val="00DB17D6"/>
    <w:rsid w:val="00E64B0F"/>
    <w:rsid w:val="00EA32AD"/>
    <w:rsid w:val="00ED6558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326A"/>
  <w15:docId w15:val="{CAACE521-7203-4DA0-B82E-73D7028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toverskrift1">
    <w:name w:val="Notatoverskrift1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Uke">
    <w:name w:val="Uke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je">
    <w:name w:val="Linj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o">
    <w:name w:val="Date"/>
    <w:basedOn w:val="Normal"/>
    <w:next w:val="Normal"/>
    <w:link w:val="DatoTegn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oTegn">
    <w:name w:val="Dato Tegn"/>
    <w:basedOn w:val="Standardskriftforavsnitt"/>
    <w:link w:val="Dato"/>
    <w:uiPriority w:val="1"/>
    <w:rPr>
      <w:color w:val="66BDD8" w:themeColor="accent1"/>
      <w:sz w:val="32"/>
      <w:szCs w:val="40"/>
    </w:rPr>
  </w:style>
  <w:style w:type="character" w:customStyle="1" w:styleId="Lrdag">
    <w:name w:val="Lørdag"/>
    <w:basedOn w:val="Standardskriftforavsnit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ndag">
    <w:name w:val="Søndag"/>
    <w:basedOn w:val="Standardskriftforavsnitt"/>
    <w:uiPriority w:val="2"/>
    <w:qFormat/>
    <w:rPr>
      <w:position w:val="-12"/>
      <w:vertAlign w:val="baseline"/>
    </w:rPr>
  </w:style>
  <w:style w:type="paragraph" w:styleId="Ingenmellomrom">
    <w:name w:val="No Spacing"/>
    <w:uiPriority w:val="3"/>
    <w:unhideWhenUsed/>
    <w:rPr>
      <w:sz w:val="2"/>
      <w:szCs w:val="6"/>
    </w:rPr>
  </w:style>
  <w:style w:type="paragraph" w:customStyle="1" w:styleId="Mned">
    <w:name w:val="Måned"/>
    <w:basedOn w:val="Normal"/>
    <w:uiPriority w:val="1"/>
    <w:qFormat/>
    <w:rsid w:val="0067486C"/>
    <w:rPr>
      <w:caps/>
      <w:noProof/>
      <w:color w:val="0D0D0D" w:themeColor="text1" w:themeTint="F2"/>
      <w:position w:val="-12"/>
      <w:sz w:val="60"/>
      <w:szCs w:val="68"/>
    </w:rPr>
  </w:style>
  <w:style w:type="character" w:customStyle="1" w:styleId="r">
    <w:name w:val="År"/>
    <w:basedOn w:val="Standardskriftforavsnitt"/>
    <w:uiPriority w:val="1"/>
    <w:qFormat/>
    <w:rPr>
      <w:b w:val="0"/>
      <w:color w:val="66BDD8" w:themeColor="accent1"/>
    </w:rPr>
  </w:style>
  <w:style w:type="paragraph" w:customStyle="1" w:styleId="Linjetekst">
    <w:name w:val="Linjeteks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Vannrettlinje">
    <w:name w:val="Vannrett linje"/>
    <w:basedOn w:val="Linje"/>
    <w:uiPriority w:val="19"/>
    <w:unhideWhenUsed/>
    <w:qFormat/>
    <w:pPr>
      <w:spacing w:after="100"/>
    </w:p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kteks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Pr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Pr>
      <w:sz w:val="16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Pr>
      <w:sz w:val="16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Pr>
      <w:sz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Pr>
      <w:sz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spacing w:after="120"/>
      <w:ind w:left="360"/>
    </w:p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 w:val="16"/>
      <w:szCs w:val="16"/>
    </w:rPr>
  </w:style>
  <w:style w:type="character" w:styleId="Boktittel">
    <w:name w:val="Book Title"/>
    <w:basedOn w:val="Standardskriftforavsnitt"/>
    <w:uiPriority w:val="33"/>
    <w:semiHidden/>
    <w:qFormat/>
    <w:rPr>
      <w:b/>
      <w:bCs/>
      <w:smallCap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Pr>
      <w:sz w:val="16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Pr>
      <w:sz w:val="16"/>
    </w:rPr>
  </w:style>
  <w:style w:type="character" w:styleId="Utheving">
    <w:name w:val="Emphasis"/>
    <w:basedOn w:val="Standardskriftforavsnitt"/>
    <w:uiPriority w:val="20"/>
    <w:semiHidden/>
    <w:qFormat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7481CF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16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  <w:sz w:val="16"/>
    </w:rPr>
  </w:style>
  <w:style w:type="character" w:styleId="HTML-sitat">
    <w:name w:val="HTML Cite"/>
    <w:basedOn w:val="Standardskriftforavsnitt"/>
    <w:uiPriority w:val="99"/>
    <w:semiHidden/>
    <w:unhideWhenUsed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Pr>
      <w:color w:val="66BDD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Pr>
      <w:b/>
      <w:bCs/>
      <w:i/>
      <w:iCs/>
      <w:color w:val="66BDD8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bCs/>
      <w:i/>
      <w:iCs/>
      <w:color w:val="66BDD8" w:themeColor="accent1"/>
    </w:rPr>
  </w:style>
  <w:style w:type="character" w:styleId="Sterkreferanse">
    <w:name w:val="Intense Reference"/>
    <w:basedOn w:val="Standardskriftforavsnit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jenummer">
    <w:name w:val="line number"/>
    <w:basedOn w:val="Standardskriftforavsnit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qFormat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Pr>
      <w:sz w:val="16"/>
    </w:rPr>
  </w:style>
  <w:style w:type="character" w:styleId="Sidetall">
    <w:name w:val="page number"/>
    <w:basedOn w:val="Standardskriftforavsnit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color w:val="000000" w:themeColor="text1"/>
      <w:sz w:val="16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Pr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Pr>
      <w:sz w:val="16"/>
    </w:rPr>
  </w:style>
  <w:style w:type="character" w:styleId="Sterk">
    <w:name w:val="Strong"/>
    <w:basedOn w:val="Standardskriftforavsnitt"/>
    <w:uiPriority w:val="22"/>
    <w:semiHidden/>
    <w:qFormat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semiHidden/>
    <w:qFormat/>
    <w:rPr>
      <w:i/>
      <w:iCs/>
      <w:color w:val="808080" w:themeColor="text1" w:themeTint="7F"/>
    </w:rPr>
  </w:style>
  <w:style w:type="character" w:styleId="Svakreferanse">
    <w:name w:val="Subtle Reference"/>
    <w:basedOn w:val="Standardskriftforavsnitt"/>
    <w:uiPriority w:val="31"/>
    <w:semiHidden/>
    <w:qFormat/>
    <w:rPr>
      <w:smallCaps/>
      <w:color w:val="66BDD8" w:themeColor="accent1"/>
      <w:u w:val="single"/>
    </w:rPr>
  </w:style>
  <w:style w:type="paragraph" w:styleId="Kildeliste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Figurliste">
    <w:name w:val="table of figures"/>
    <w:basedOn w:val="Normal"/>
    <w:next w:val="Normal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INNH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INNH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INNH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INNH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INNH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Standardskriftforavsnitt"/>
    <w:uiPriority w:val="19"/>
    <w:semiHidden/>
    <w:rPr>
      <w:color w:val="FFFFFF" w:themeColor="background1"/>
    </w:rPr>
  </w:style>
  <w:style w:type="paragraph" w:customStyle="1" w:styleId="Dager">
    <w:name w:val="Dager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Kalendertekst">
    <w:name w:val="Kalendertekst"/>
    <w:basedOn w:val="Normal"/>
    <w:qFormat/>
    <w:rsid w:val="00B513AA"/>
    <w:rPr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07501\AppData\Roaming\Microsoft\Maler\Timeplan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A0CAEED114BD9BCB5636302039F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12945-86FE-4FD6-A3AE-8A156960517E}"/>
      </w:docPartPr>
      <w:docPartBody>
        <w:p w:rsidR="00786B76" w:rsidRDefault="00797CC5">
          <w:pPr>
            <w:pStyle w:val="383A0CAEED114BD9BCB5636302039FF1"/>
          </w:pPr>
          <w:r>
            <w:t>1</w:t>
          </w:r>
        </w:p>
      </w:docPartBody>
    </w:docPart>
    <w:docPart>
      <w:docPartPr>
        <w:name w:val="C90E4A07BA45496FB2B02B95195B5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643527-2754-48C2-8971-EEE32E1988A8}"/>
      </w:docPartPr>
      <w:docPartBody>
        <w:p w:rsidR="00786B76" w:rsidRDefault="00797CC5">
          <w:pPr>
            <w:pStyle w:val="C90E4A07BA45496FB2B02B95195B5DD9"/>
          </w:pPr>
          <w:r>
            <w:t>2</w:t>
          </w:r>
        </w:p>
      </w:docPartBody>
    </w:docPart>
    <w:docPart>
      <w:docPartPr>
        <w:name w:val="2457CCCC784B4AE48FABA53861AB4F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58AB8C-763E-4110-88A2-320410359F71}"/>
      </w:docPartPr>
      <w:docPartBody>
        <w:p w:rsidR="00786B76" w:rsidRDefault="00797CC5">
          <w:pPr>
            <w:pStyle w:val="2457CCCC784B4AE48FABA53861AB4F79"/>
          </w:pPr>
          <w:r>
            <w:t>3</w:t>
          </w:r>
        </w:p>
      </w:docPartBody>
    </w:docPart>
    <w:docPart>
      <w:docPartPr>
        <w:name w:val="9C2AF42C2E994D01BDFD03F0E66E1D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6A2C74-868A-4435-AF78-C7C984080EFF}"/>
      </w:docPartPr>
      <w:docPartBody>
        <w:p w:rsidR="00786B76" w:rsidRDefault="00797CC5">
          <w:pPr>
            <w:pStyle w:val="9C2AF42C2E994D01BDFD03F0E66E1D40"/>
          </w:pPr>
          <w:r>
            <w:t>4</w:t>
          </w:r>
        </w:p>
      </w:docPartBody>
    </w:docPart>
    <w:docPart>
      <w:docPartPr>
        <w:name w:val="F7201AAAB7B645CA9E9362FF2BE1AF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52D96-0A55-4F9A-AC54-D9E6071A0009}"/>
      </w:docPartPr>
      <w:docPartBody>
        <w:p w:rsidR="00786B76" w:rsidRDefault="00797CC5">
          <w:pPr>
            <w:pStyle w:val="F7201AAAB7B645CA9E9362FF2BE1AF41"/>
          </w:pPr>
          <w:r>
            <w:t>5</w:t>
          </w:r>
        </w:p>
      </w:docPartBody>
    </w:docPart>
    <w:docPart>
      <w:docPartPr>
        <w:name w:val="57BB8F1211E74F72A41CED0E87B48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DEBCC-054E-43F6-93B7-EEE5038DA237}"/>
      </w:docPartPr>
      <w:docPartBody>
        <w:p w:rsidR="00786B76" w:rsidRDefault="00797CC5">
          <w:pPr>
            <w:pStyle w:val="57BB8F1211E74F72A41CED0E87B48DB6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76"/>
    <w:rsid w:val="00786B76"/>
    <w:rsid w:val="00797CC5"/>
    <w:rsid w:val="00A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83A0CAEED114BD9BCB5636302039FF1">
    <w:name w:val="383A0CAEED114BD9BCB5636302039FF1"/>
  </w:style>
  <w:style w:type="paragraph" w:customStyle="1" w:styleId="C90E4A07BA45496FB2B02B95195B5DD9">
    <w:name w:val="C90E4A07BA45496FB2B02B95195B5DD9"/>
  </w:style>
  <w:style w:type="paragraph" w:customStyle="1" w:styleId="828706C6FD94444692F6E9FD3FE95AC2">
    <w:name w:val="828706C6FD94444692F6E9FD3FE95AC2"/>
  </w:style>
  <w:style w:type="paragraph" w:customStyle="1" w:styleId="F0576F2DE4914C56AF271D6B5D72675B">
    <w:name w:val="F0576F2DE4914C56AF271D6B5D72675B"/>
  </w:style>
  <w:style w:type="paragraph" w:customStyle="1" w:styleId="2457CCCC784B4AE48FABA53861AB4F79">
    <w:name w:val="2457CCCC784B4AE48FABA53861AB4F79"/>
  </w:style>
  <w:style w:type="paragraph" w:customStyle="1" w:styleId="9C2AF42C2E994D01BDFD03F0E66E1D40">
    <w:name w:val="9C2AF42C2E994D01BDFD03F0E66E1D40"/>
  </w:style>
  <w:style w:type="paragraph" w:customStyle="1" w:styleId="F7201AAAB7B645CA9E9362FF2BE1AF41">
    <w:name w:val="F7201AAAB7B645CA9E9362FF2BE1AF41"/>
  </w:style>
  <w:style w:type="paragraph" w:customStyle="1" w:styleId="57BB8F1211E74F72A41CED0E87B48DB6">
    <w:name w:val="57BB8F1211E74F72A41CED0E87B48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Kalender" insertBeforeMso="TabHome">
        <group id="Calendar" label="Kalender">
          <button id="NewDates" visible="true" size="large" label="Velg nye datoer" keytip="D" screentip="Velg ny måned og år for kalenderen.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6B28F-2F66-44AA-85BB-38EA957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Timeplankalender</Template>
  <TotalTime>1</TotalTime>
  <Pages>1</Pages>
  <Words>532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Petter Fuglerud</dc:creator>
  <cp:keywords/>
  <cp:lastModifiedBy>Idun Fivelstad</cp:lastModifiedBy>
  <cp:revision>2</cp:revision>
  <cp:lastPrinted>2011-04-01T20:00:00Z</cp:lastPrinted>
  <dcterms:created xsi:type="dcterms:W3CDTF">2019-06-11T10:48:00Z</dcterms:created>
  <dcterms:modified xsi:type="dcterms:W3CDTF">2019-06-11T10:48:00Z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