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2832C4" w14:paraId="3C465169" w14:textId="77777777">
        <w:tc>
          <w:tcPr>
            <w:tcW w:w="500" w:type="dxa"/>
            <w:tcMar>
              <w:right w:w="115" w:type="dxa"/>
            </w:tcMar>
          </w:tcPr>
          <w:p w14:paraId="183D16A0" w14:textId="77777777" w:rsidR="002832C4" w:rsidRDefault="002832C4"/>
        </w:tc>
        <w:tc>
          <w:tcPr>
            <w:tcW w:w="4692" w:type="dxa"/>
            <w:tcMar>
              <w:left w:w="0" w:type="dxa"/>
              <w:right w:w="115" w:type="dxa"/>
            </w:tcMar>
          </w:tcPr>
          <w:p w14:paraId="7A99BB2F" w14:textId="77777777" w:rsidR="002832C4" w:rsidRDefault="00756BA4">
            <w:pPr>
              <w:pStyle w:val="Mned"/>
            </w:pPr>
            <w:r>
              <w:fldChar w:fldCharType="begin"/>
            </w:r>
            <w:r>
              <w:instrText>DOCVARIABLE  MonthStart \@ MMMM \* MERGEFORMAT</w:instrText>
            </w:r>
            <w:r>
              <w:fldChar w:fldCharType="separate"/>
            </w:r>
            <w:r w:rsidR="005A7969">
              <w:t>oktober</w:t>
            </w:r>
            <w:r>
              <w:fldChar w:fldCharType="end"/>
            </w:r>
            <w:r>
              <w:rPr>
                <w:rStyle w:val="r"/>
              </w:rPr>
              <w:fldChar w:fldCharType="begin"/>
            </w:r>
            <w:r>
              <w:rPr>
                <w:rStyle w:val="r"/>
              </w:rPr>
              <w:instrText>DOCVARIABLE  MonthStart \@  yyyy   \* MERGEFORMAT</w:instrText>
            </w:r>
            <w:r>
              <w:rPr>
                <w:rStyle w:val="r"/>
              </w:rPr>
              <w:fldChar w:fldCharType="separate"/>
            </w:r>
            <w:r w:rsidR="005A7969">
              <w:rPr>
                <w:rStyle w:val="r"/>
              </w:rPr>
              <w:t>2018</w:t>
            </w:r>
            <w:r>
              <w:rPr>
                <w:rStyle w:val="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14:paraId="76AEE9B7" w14:textId="77777777" w:rsidR="002832C4" w:rsidRDefault="00756BA4">
            <w:pPr>
              <w:pStyle w:val="Linjetekst"/>
            </w:pPr>
            <w:r>
              <w:t>fag</w:t>
            </w:r>
          </w:p>
        </w:tc>
        <w:tc>
          <w:tcPr>
            <w:tcW w:w="2303" w:type="dxa"/>
            <w:vAlign w:val="bottom"/>
          </w:tcPr>
          <w:p w14:paraId="2F490432" w14:textId="77777777" w:rsidR="002832C4" w:rsidRDefault="002832C4">
            <w:pPr>
              <w:pStyle w:val="Vannrettlinje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14:paraId="1F32CF9A" w14:textId="77777777" w:rsidR="002832C4" w:rsidRDefault="00756BA4">
            <w:pPr>
              <w:pStyle w:val="Linjetekst"/>
            </w:pPr>
            <w:r>
              <w:t>time</w:t>
            </w:r>
          </w:p>
        </w:tc>
        <w:tc>
          <w:tcPr>
            <w:tcW w:w="977" w:type="dxa"/>
            <w:vAlign w:val="bottom"/>
          </w:tcPr>
          <w:p w14:paraId="7B530DD3" w14:textId="77777777" w:rsidR="002832C4" w:rsidRDefault="002832C4">
            <w:pPr>
              <w:pStyle w:val="Vannrettlinje"/>
            </w:pPr>
          </w:p>
        </w:tc>
      </w:tr>
    </w:tbl>
    <w:p w14:paraId="70AE096D" w14:textId="77777777" w:rsidR="002832C4" w:rsidRDefault="002832C4">
      <w:pPr>
        <w:pStyle w:val="Ingenmellomrom"/>
      </w:pP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2832C4" w14:paraId="68122642" w14:textId="77777777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14:paraId="5FAC8418" w14:textId="77777777" w:rsidR="002832C4" w:rsidRDefault="002832C4"/>
        </w:tc>
        <w:tc>
          <w:tcPr>
            <w:tcW w:w="1613" w:type="dxa"/>
            <w:shd w:val="clear" w:color="auto" w:fill="auto"/>
            <w:vAlign w:val="center"/>
          </w:tcPr>
          <w:p w14:paraId="78548354" w14:textId="77777777" w:rsidR="002832C4" w:rsidRDefault="00756BA4">
            <w:pPr>
              <w:pStyle w:val="Dager"/>
            </w:pPr>
            <w:r>
              <w:t>MANDAG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D3F1BF5" w14:textId="77777777" w:rsidR="002832C4" w:rsidRDefault="00756BA4">
            <w:pPr>
              <w:pStyle w:val="Dager"/>
            </w:pPr>
            <w:r>
              <w:t>TIRSDAG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9207C51" w14:textId="77777777" w:rsidR="002832C4" w:rsidRDefault="00756BA4">
            <w:pPr>
              <w:pStyle w:val="Dager"/>
            </w:pPr>
            <w:r>
              <w:t>ONSDAG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E4E01FF" w14:textId="77777777" w:rsidR="002832C4" w:rsidRDefault="00756BA4">
            <w:pPr>
              <w:pStyle w:val="Dager"/>
            </w:pPr>
            <w:r>
              <w:t>TORSDAG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1AF73EC" w14:textId="77777777" w:rsidR="002832C4" w:rsidRDefault="00756BA4">
            <w:pPr>
              <w:pStyle w:val="Dager"/>
            </w:pPr>
            <w:r>
              <w:t>FREDAG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2FEE7DE" w14:textId="77777777" w:rsidR="002832C4" w:rsidRDefault="00756BA4">
            <w:pPr>
              <w:pStyle w:val="Dager"/>
            </w:pPr>
            <w:r>
              <w:t>LØR/SØN</w:t>
            </w:r>
          </w:p>
        </w:tc>
      </w:tr>
    </w:tbl>
    <w:p w14:paraId="1B52A06C" w14:textId="77777777" w:rsidR="002832C4" w:rsidRDefault="002832C4">
      <w:pPr>
        <w:pStyle w:val="Ingenmellomrom"/>
      </w:pP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2832C4" w14:paraId="63002EBE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BE11F08" w14:textId="77777777" w:rsidR="002832C4" w:rsidRDefault="002832C4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67060E8" w14:textId="77777777" w:rsidR="002832C4" w:rsidRDefault="002832C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0426671" w14:textId="77777777" w:rsidR="002832C4" w:rsidRPr="0067486C" w:rsidRDefault="00756BA4">
            <w:pPr>
              <w:pStyle w:val="Dato"/>
              <w:rPr>
                <w:lang w:val="en-US"/>
              </w:rPr>
            </w:pP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IF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DocVariable MonthStart \@ dddd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lang w:val="en-US"/>
              </w:rPr>
              <w:instrText>Monday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instrText>= "Monday" 1 ""</w:instrText>
            </w:r>
            <w:r w:rsidRPr="0067486C">
              <w:rPr>
                <w:lang w:val="en-US"/>
              </w:rPr>
              <w:fldChar w:fldCharType="separate"/>
            </w:r>
            <w:r w:rsidR="005A7969" w:rsidRPr="0067486C">
              <w:rPr>
                <w:noProof/>
                <w:lang w:val="en-US"/>
              </w:rPr>
              <w:t>1</w:t>
            </w:r>
            <w:r w:rsidRPr="0067486C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E60E5CD" w14:textId="77777777" w:rsidR="002832C4" w:rsidRPr="0067486C" w:rsidRDefault="002832C4">
            <w:pPr>
              <w:rPr>
                <w:lang w:val="en-US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65CC0EA" w14:textId="77777777" w:rsidR="002832C4" w:rsidRPr="0067486C" w:rsidRDefault="00756BA4">
            <w:pPr>
              <w:pStyle w:val="Dato"/>
              <w:rPr>
                <w:lang w:val="en-US"/>
              </w:rPr>
            </w:pP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IF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DocVariable MonthStart \@ dddd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lang w:val="en-US"/>
              </w:rPr>
              <w:instrText>Monday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instrText>= "Tuesday" 1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IF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=C1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1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instrText>&lt;&gt; 0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=C1+1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2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instrText>""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2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2</w:t>
            </w:r>
            <w:r w:rsidRPr="0067486C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F61A9DF" w14:textId="77777777" w:rsidR="002832C4" w:rsidRPr="0067486C" w:rsidRDefault="002832C4">
            <w:pPr>
              <w:rPr>
                <w:lang w:val="en-US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0BEBA2F" w14:textId="77777777" w:rsidR="002832C4" w:rsidRPr="0067486C" w:rsidRDefault="00756BA4">
            <w:pPr>
              <w:pStyle w:val="Dato"/>
              <w:rPr>
                <w:lang w:val="en-US"/>
              </w:rPr>
            </w:pP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IF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DocVariable MonthStart \@ dddd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lang w:val="en-US"/>
              </w:rPr>
              <w:instrText>Monday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instrText>= "Wednesday" 1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IF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=E1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2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instrText>&lt;&gt; 0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=E1+1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3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instrText>""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3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3</w:t>
            </w:r>
            <w:r w:rsidRPr="0067486C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FF985AC" w14:textId="77777777" w:rsidR="002832C4" w:rsidRPr="0067486C" w:rsidRDefault="002832C4">
            <w:pPr>
              <w:rPr>
                <w:lang w:val="en-US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28A0735" w14:textId="77777777" w:rsidR="002832C4" w:rsidRPr="0067486C" w:rsidRDefault="00756BA4">
            <w:pPr>
              <w:pStyle w:val="Dato"/>
              <w:rPr>
                <w:lang w:val="en-US"/>
              </w:rPr>
            </w:pP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IF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DocVariable MonthStart \@ dddd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lang w:val="en-US"/>
              </w:rPr>
              <w:instrText>Monday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instrText>= "Thursday" 1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IF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=G1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3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instrText>&lt;&gt; 0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=G1+1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4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instrText>""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4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4</w:t>
            </w:r>
            <w:r w:rsidRPr="0067486C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4432911" w14:textId="77777777" w:rsidR="002832C4" w:rsidRPr="0067486C" w:rsidRDefault="002832C4">
            <w:pPr>
              <w:rPr>
                <w:lang w:val="en-US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F8B161F" w14:textId="77777777" w:rsidR="002832C4" w:rsidRPr="0067486C" w:rsidRDefault="00756BA4">
            <w:pPr>
              <w:pStyle w:val="Dato"/>
              <w:rPr>
                <w:lang w:val="en-US"/>
              </w:rPr>
            </w:pP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IF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DocVariable MonthStart \@ dddd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lang w:val="en-US"/>
              </w:rPr>
              <w:instrText>Monday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instrText>= "Friday" 1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IF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=I1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4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instrText>&lt;&gt; 0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=I1+1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5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instrText>""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5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5</w:t>
            </w:r>
            <w:r w:rsidRPr="0067486C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5DC5C6C" w14:textId="77777777" w:rsidR="002832C4" w:rsidRPr="0067486C" w:rsidRDefault="002832C4">
            <w:pPr>
              <w:rPr>
                <w:lang w:val="en-US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1D27C87" w14:textId="77777777" w:rsidR="002832C4" w:rsidRPr="0067486C" w:rsidRDefault="00756BA4">
            <w:pPr>
              <w:pStyle w:val="Dato"/>
              <w:rPr>
                <w:lang w:val="en-US"/>
              </w:rPr>
            </w:pP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IF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DocVariable MonthStart \@ dddd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lang w:val="en-US"/>
              </w:rPr>
              <w:instrText>Monday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instrText>= "Saturday" 1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IF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=K1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5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instrText>&lt;&gt; 0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=K1+1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6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instrText>""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6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6</w: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If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DOCVARIABLE  MonthStart \@ dddd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lang w:val="en-US"/>
              </w:rPr>
              <w:instrText>Monday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instrText>= Sunday "" "/"</w:instrText>
            </w:r>
            <w:r w:rsidRPr="0067486C">
              <w:rPr>
                <w:lang w:val="en-US"/>
              </w:rPr>
              <w:fldChar w:fldCharType="separate"/>
            </w:r>
            <w:r w:rsidR="005A7969" w:rsidRPr="0067486C">
              <w:rPr>
                <w:noProof/>
                <w:lang w:val="en-US"/>
              </w:rPr>
              <w:t>/</w: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If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DOCVARIABLE  MonthStart \@ dddd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lang w:val="en-US"/>
              </w:rPr>
              <w:instrText>Monday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instrText>= "Sunday" 1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If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DOCVARIABLE  MonthStart \@dddd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lang w:val="en-US"/>
              </w:rPr>
              <w:instrText>Monday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instrText>= "Saturday" 2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=K1+2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7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7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7</w:t>
            </w:r>
            <w:r w:rsidRPr="0067486C">
              <w:rPr>
                <w:lang w:val="en-US"/>
              </w:rPr>
              <w:fldChar w:fldCharType="end"/>
            </w:r>
          </w:p>
        </w:tc>
      </w:tr>
      <w:tr w:rsidR="002832C4" w14:paraId="55C5C76D" w14:textId="77777777">
        <w:trPr>
          <w:cantSplit/>
          <w:trHeight w:val="893"/>
        </w:trPr>
        <w:sdt>
          <w:sdtPr>
            <w:id w:val="-824741872"/>
            <w:placeholder>
              <w:docPart w:val="383A0CAEED114BD9BCB5636302039FF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190E17DA" w14:textId="77777777" w:rsidR="002832C4" w:rsidRDefault="00756BA4">
                <w:pPr>
                  <w:pStyle w:val="Linj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CB5BE17" w14:textId="77777777" w:rsidR="002832C4" w:rsidRDefault="002832C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34A6586" w14:textId="08D00AD4" w:rsidR="002832C4" w:rsidRDefault="005A7969">
            <w:pPr>
              <w:pStyle w:val="Kalendertekst"/>
            </w:pPr>
            <w:r>
              <w:t xml:space="preserve">Styrke: </w:t>
            </w:r>
            <w:r w:rsidR="008B433C">
              <w:t>o</w:t>
            </w:r>
            <w:r>
              <w:t>verkropp</w:t>
            </w:r>
          </w:p>
          <w:p w14:paraId="0825B879" w14:textId="2C453524" w:rsidR="00E64B0F" w:rsidRDefault="00E64B0F">
            <w:pPr>
              <w:pStyle w:val="Kalendertekst"/>
            </w:pPr>
            <w:r>
              <w:t>Utholdenhet</w:t>
            </w:r>
            <w:r w:rsidR="008B433C">
              <w:t>:</w:t>
            </w:r>
            <w:r>
              <w:t xml:space="preserve"> 3 km stigningsløp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A22B7ED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0F6BAE5" w14:textId="77777777" w:rsidR="002832C4" w:rsidRDefault="002832C4">
            <w:pPr>
              <w:pStyle w:val="Kalenderteks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46C94B8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4923328" w14:textId="77777777" w:rsidR="002832C4" w:rsidRDefault="002832C4">
            <w:pPr>
              <w:pStyle w:val="Kalenderteks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7C156FA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F329FAA" w14:textId="15875CFD" w:rsidR="002832C4" w:rsidRDefault="005A7969">
            <w:pPr>
              <w:pStyle w:val="Kalendertekst"/>
            </w:pPr>
            <w:proofErr w:type="gramStart"/>
            <w:r>
              <w:t xml:space="preserve">KRØ:  </w:t>
            </w:r>
            <w:r w:rsidR="008B433C">
              <w:t>e</w:t>
            </w:r>
            <w:r>
              <w:t>gentrening</w:t>
            </w:r>
            <w:proofErr w:type="gramEnd"/>
            <w:r>
              <w:t xml:space="preserve"> </w:t>
            </w:r>
            <w:r w:rsidR="008B433C">
              <w:t>S</w:t>
            </w:r>
            <w:r>
              <w:t xml:space="preserve">tyrke: </w:t>
            </w:r>
            <w:r w:rsidR="008B433C">
              <w:t>b</w:t>
            </w:r>
            <w:r>
              <w:t>ein/kjerne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4243DB5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D6039D3" w14:textId="0BB19D6A" w:rsidR="002832C4" w:rsidRDefault="005A7969">
            <w:pPr>
              <w:pStyle w:val="Kalendertekst"/>
            </w:pPr>
            <w:r>
              <w:t xml:space="preserve">Utholdenhet: </w:t>
            </w:r>
            <w:r w:rsidR="008B433C">
              <w:t>l</w:t>
            </w:r>
            <w:r>
              <w:t>angkjøring</w:t>
            </w:r>
            <w:r w:rsidR="008B433C">
              <w:t>,</w:t>
            </w:r>
            <w:r>
              <w:t xml:space="preserve"> 7km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F970ACD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20862853" w14:textId="77777777" w:rsidR="002832C4" w:rsidRDefault="002832C4">
            <w:pPr>
              <w:pStyle w:val="Kalendertekst"/>
            </w:pPr>
          </w:p>
        </w:tc>
      </w:tr>
      <w:tr w:rsidR="002832C4" w14:paraId="353B0DFB" w14:textId="77777777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F80812F" w14:textId="77777777" w:rsidR="002832C4" w:rsidRDefault="00756BA4">
            <w:pPr>
              <w:pStyle w:val="Uke"/>
              <w:jc w:val="left"/>
            </w:pPr>
            <w:r>
              <w:t>UKE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14:paraId="1FE8A0B9" w14:textId="77777777" w:rsidR="002832C4" w:rsidRDefault="00756BA4">
            <w:pPr>
              <w:pStyle w:val="Notatoverskrift1"/>
              <w:rPr>
                <w:noProof/>
              </w:rPr>
            </w:pPr>
            <w:r>
              <w:rPr>
                <w:noProof/>
              </w:rPr>
              <w:t>notater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3A6A98F9" w14:textId="278ED170" w:rsidR="002832C4" w:rsidRDefault="005A7969">
            <w:r>
              <w:t xml:space="preserve">Teste </w:t>
            </w:r>
            <w:r w:rsidR="008B433C">
              <w:t>b</w:t>
            </w:r>
            <w:r>
              <w:t>enk</w:t>
            </w:r>
            <w:r w:rsidR="008B433C">
              <w:t>-</w:t>
            </w:r>
            <w:r>
              <w:t xml:space="preserve"> og </w:t>
            </w:r>
            <w:r w:rsidR="008B433C">
              <w:t>s</w:t>
            </w:r>
            <w:r>
              <w:t>kulderpress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67B520A" w14:textId="77777777" w:rsidR="002832C4" w:rsidRDefault="002832C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4070B58" w14:textId="77777777" w:rsidR="002832C4" w:rsidRDefault="002832C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D4B1445" w14:textId="77777777" w:rsidR="002832C4" w:rsidRDefault="002832C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4558B16" w14:textId="77777777" w:rsidR="002832C4" w:rsidRDefault="002832C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0C593C0" w14:textId="77777777" w:rsidR="002832C4" w:rsidRDefault="002832C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6C1EE89" w14:textId="77777777" w:rsidR="002832C4" w:rsidRDefault="002832C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8E8EA0A" w14:textId="77777777" w:rsidR="002832C4" w:rsidRDefault="002832C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A676D87" w14:textId="77777777" w:rsidR="002832C4" w:rsidRDefault="002832C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CE1C375" w14:textId="77777777" w:rsidR="002832C4" w:rsidRDefault="002832C4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7C146386" w14:textId="77777777" w:rsidR="002832C4" w:rsidRDefault="002832C4"/>
        </w:tc>
      </w:tr>
      <w:tr w:rsidR="002832C4" w14:paraId="176BE4B1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5942B3A" w14:textId="77777777" w:rsidR="002832C4" w:rsidRDefault="002832C4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104B3022" w14:textId="77777777" w:rsidR="002832C4" w:rsidRDefault="002832C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F823695" w14:textId="77777777" w:rsidR="002832C4" w:rsidRDefault="002832C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174CEBE" w14:textId="77777777" w:rsidR="002832C4" w:rsidRDefault="002832C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92C15FA" w14:textId="77777777" w:rsidR="002832C4" w:rsidRDefault="002832C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B54188C" w14:textId="77777777" w:rsidR="002832C4" w:rsidRDefault="002832C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43E8EF2" w14:textId="77777777" w:rsidR="002832C4" w:rsidRDefault="002832C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EFEBCD2" w14:textId="77777777" w:rsidR="002832C4" w:rsidRDefault="002832C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D9E9522" w14:textId="77777777" w:rsidR="002832C4" w:rsidRDefault="002832C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7CC392E" w14:textId="77777777" w:rsidR="002832C4" w:rsidRDefault="002832C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0BA6F0F" w14:textId="77777777" w:rsidR="002832C4" w:rsidRDefault="002832C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B4341A8" w14:textId="77777777" w:rsidR="002832C4" w:rsidRDefault="002832C4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2E3A8E25" w14:textId="77777777" w:rsidR="002832C4" w:rsidRDefault="002832C4"/>
        </w:tc>
      </w:tr>
      <w:tr w:rsidR="002832C4" w14:paraId="5AAC5103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13121D2" w14:textId="77777777" w:rsidR="002832C4" w:rsidRDefault="002832C4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4EB4A5E" w14:textId="77777777" w:rsidR="002832C4" w:rsidRDefault="002832C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190EEE0" w14:textId="77777777" w:rsidR="002832C4" w:rsidRDefault="002832C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028C6D7" w14:textId="77777777" w:rsidR="002832C4" w:rsidRDefault="002832C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760FA2E" w14:textId="77777777" w:rsidR="002832C4" w:rsidRDefault="002832C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E6A6E0C" w14:textId="77777777" w:rsidR="002832C4" w:rsidRDefault="002832C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40C8E72" w14:textId="77777777" w:rsidR="002832C4" w:rsidRDefault="002832C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0C1A9E4" w14:textId="77777777" w:rsidR="002832C4" w:rsidRDefault="002832C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09F810C" w14:textId="77777777" w:rsidR="002832C4" w:rsidRDefault="002832C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2266E71" w14:textId="77777777" w:rsidR="002832C4" w:rsidRDefault="002832C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767D106" w14:textId="77777777" w:rsidR="002832C4" w:rsidRDefault="002832C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4CAA346" w14:textId="77777777" w:rsidR="002832C4" w:rsidRDefault="002832C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CE6BB4E" w14:textId="77777777" w:rsidR="002832C4" w:rsidRDefault="002832C4"/>
        </w:tc>
      </w:tr>
      <w:tr w:rsidR="002832C4" w14:paraId="4008768A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FACCA57" w14:textId="77777777" w:rsidR="002832C4" w:rsidRDefault="002832C4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2DB34D0" w14:textId="77777777" w:rsidR="002832C4" w:rsidRDefault="002832C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E85D4CB" w14:textId="77777777" w:rsidR="002832C4" w:rsidRPr="0067486C" w:rsidRDefault="00756BA4">
            <w:pPr>
              <w:pStyle w:val="Dato"/>
              <w:rPr>
                <w:lang w:val="en-US"/>
              </w:rPr>
            </w:pP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If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DOCVARIABLE  MonthStart \@ dddd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lang w:val="en-US"/>
              </w:rPr>
              <w:instrText>Monday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instrText>= "Sunday" 2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If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DOCVARIABLE  MonthStart \@dddd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lang w:val="en-US"/>
              </w:rPr>
              <w:instrText>Monday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instrText>= "Saturday" 3</w:instrTex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=K1+3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8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8</w:instrTex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8</w:t>
            </w:r>
            <w:r w:rsidRPr="0067486C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F4169A8" w14:textId="77777777" w:rsidR="002832C4" w:rsidRPr="0067486C" w:rsidRDefault="002832C4">
            <w:pPr>
              <w:rPr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B7F19E4" w14:textId="77777777" w:rsidR="002832C4" w:rsidRPr="0067486C" w:rsidRDefault="00756BA4">
            <w:pPr>
              <w:pStyle w:val="Dato"/>
              <w:rPr>
                <w:lang w:val="en-US"/>
              </w:rPr>
            </w:pP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=C6+1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9</w:t>
            </w:r>
            <w:r w:rsidRPr="0067486C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610FAB9" w14:textId="77777777" w:rsidR="002832C4" w:rsidRPr="0067486C" w:rsidRDefault="002832C4">
            <w:pPr>
              <w:rPr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46F5C35" w14:textId="77777777" w:rsidR="002832C4" w:rsidRPr="0067486C" w:rsidRDefault="00756BA4">
            <w:pPr>
              <w:pStyle w:val="Dato"/>
              <w:rPr>
                <w:lang w:val="en-US"/>
              </w:rPr>
            </w:pP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=E6+1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10</w:t>
            </w:r>
            <w:r w:rsidRPr="0067486C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F311E4C" w14:textId="77777777" w:rsidR="002832C4" w:rsidRPr="0067486C" w:rsidRDefault="002832C4">
            <w:pPr>
              <w:rPr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A63F032" w14:textId="77777777" w:rsidR="002832C4" w:rsidRPr="0067486C" w:rsidRDefault="00756BA4">
            <w:pPr>
              <w:pStyle w:val="Dato"/>
              <w:rPr>
                <w:lang w:val="en-US"/>
              </w:rPr>
            </w:pP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=G6+1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11</w:t>
            </w:r>
            <w:r w:rsidRPr="0067486C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7029CE9" w14:textId="77777777" w:rsidR="002832C4" w:rsidRPr="0067486C" w:rsidRDefault="002832C4">
            <w:pPr>
              <w:rPr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A4A5BF4" w14:textId="77777777" w:rsidR="002832C4" w:rsidRPr="0067486C" w:rsidRDefault="00756BA4">
            <w:pPr>
              <w:pStyle w:val="Dato"/>
              <w:rPr>
                <w:lang w:val="en-US"/>
              </w:rPr>
            </w:pP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=I6+1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12</w:t>
            </w:r>
            <w:r w:rsidRPr="0067486C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1B67A27" w14:textId="77777777" w:rsidR="002832C4" w:rsidRPr="0067486C" w:rsidRDefault="002832C4">
            <w:pPr>
              <w:rPr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0791432" w14:textId="77777777" w:rsidR="002832C4" w:rsidRPr="0067486C" w:rsidRDefault="00756BA4">
            <w:pPr>
              <w:pStyle w:val="Dato"/>
              <w:rPr>
                <w:lang w:val="en-US"/>
              </w:rPr>
            </w:pP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=K6+1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13</w: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t>/</w: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=K6+2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14</w:t>
            </w:r>
            <w:r w:rsidRPr="0067486C">
              <w:rPr>
                <w:lang w:val="en-US"/>
              </w:rPr>
              <w:fldChar w:fldCharType="end"/>
            </w:r>
          </w:p>
        </w:tc>
      </w:tr>
      <w:tr w:rsidR="002832C4" w14:paraId="3B37CCAE" w14:textId="77777777">
        <w:trPr>
          <w:cantSplit/>
          <w:trHeight w:val="893"/>
        </w:trPr>
        <w:sdt>
          <w:sdtPr>
            <w:id w:val="378516857"/>
            <w:placeholder>
              <w:docPart w:val="C90E4A07BA45496FB2B02B95195B5DD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1FB864B4" w14:textId="77777777" w:rsidR="002832C4" w:rsidRDefault="00756BA4">
                <w:pPr>
                  <w:pStyle w:val="Linj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FFC00CA" w14:textId="77777777" w:rsidR="002832C4" w:rsidRDefault="002832C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1B73674" w14:textId="77777777" w:rsidR="002832C4" w:rsidRDefault="005A7969">
            <w:pPr>
              <w:pStyle w:val="Kalendertekst"/>
            </w:pPr>
            <w:r>
              <w:t>Intervaller: 40/20</w:t>
            </w:r>
            <w:r w:rsidR="00E64B0F">
              <w:t xml:space="preserve"> x 10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CB0B75C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2773F9B" w14:textId="77777777" w:rsidR="002832C4" w:rsidRDefault="002832C4">
            <w:pPr>
              <w:pStyle w:val="Kalenderteks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3CFFF8A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D8B2FFF" w14:textId="2970C7F7" w:rsidR="002832C4" w:rsidRDefault="005A7969" w:rsidP="005A7969">
            <w:pPr>
              <w:pStyle w:val="Kalendertekst"/>
            </w:pPr>
            <w:r>
              <w:t xml:space="preserve">Styrke: </w:t>
            </w:r>
            <w:r w:rsidR="008B433C">
              <w:t>s</w:t>
            </w:r>
            <w:r>
              <w:t>irkeltrening hele kroppen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7FBCFB76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007D60E" w14:textId="77777777" w:rsidR="002832C4" w:rsidRDefault="002832C4">
            <w:pPr>
              <w:pStyle w:val="Kalenderteks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7AB980D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CF4F0B5" w14:textId="580C3EE4" w:rsidR="002832C4" w:rsidRDefault="005A7969">
            <w:pPr>
              <w:pStyle w:val="Kalendertekst"/>
            </w:pPr>
            <w:r>
              <w:t>K</w:t>
            </w:r>
            <w:r w:rsidR="008B433C">
              <w:t>RØ</w:t>
            </w:r>
            <w:r>
              <w:t>: Leik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BC31C41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171FD4EA" w14:textId="68D5A8C9" w:rsidR="002832C4" w:rsidRDefault="005A7969">
            <w:pPr>
              <w:pStyle w:val="Kalendertekst"/>
            </w:pPr>
            <w:r>
              <w:t>Langkjøring: 7,5 km</w:t>
            </w:r>
            <w:r w:rsidR="008B433C">
              <w:t>.</w:t>
            </w:r>
          </w:p>
        </w:tc>
      </w:tr>
      <w:tr w:rsidR="002832C4" w14:paraId="3E04BC5A" w14:textId="77777777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6B40779" w14:textId="77777777" w:rsidR="002832C4" w:rsidRDefault="00756BA4">
            <w:pPr>
              <w:pStyle w:val="Uke"/>
              <w:jc w:val="left"/>
            </w:pPr>
            <w:r>
              <w:t>UKE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14:paraId="238FAC1D" w14:textId="77777777" w:rsidR="002832C4" w:rsidRDefault="00756BA4">
            <w:pPr>
              <w:pStyle w:val="Notatoverskrift1"/>
              <w:rPr>
                <w:noProof/>
              </w:rPr>
            </w:pPr>
            <w:r>
              <w:rPr>
                <w:noProof/>
              </w:rPr>
              <w:t>notater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59CA9160" w14:textId="16605FE9" w:rsidR="002832C4" w:rsidRDefault="005A7969">
            <w:r>
              <w:t>Teste ut tempo</w:t>
            </w:r>
            <w:r w:rsidR="008B433C">
              <w:t xml:space="preserve"> du</w:t>
            </w:r>
            <w:r>
              <w:t xml:space="preserve"> kan ha på kort intervaller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B37FC98" w14:textId="77777777" w:rsidR="002832C4" w:rsidRDefault="002832C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DE24290" w14:textId="77777777" w:rsidR="002832C4" w:rsidRDefault="002832C4" w:rsidP="005A7969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C206502" w14:textId="77777777" w:rsidR="002832C4" w:rsidRDefault="002832C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1CFB745" w14:textId="77777777" w:rsidR="002832C4" w:rsidRDefault="005A7969">
            <w:r>
              <w:t>Delmål planken: 1.30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8B6BF16" w14:textId="77777777" w:rsidR="002832C4" w:rsidRDefault="002832C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5CD93EC" w14:textId="77777777" w:rsidR="002832C4" w:rsidRDefault="002832C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AB091E9" w14:textId="77777777" w:rsidR="002832C4" w:rsidRDefault="002832C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2DA74EE" w14:textId="77777777" w:rsidR="002832C4" w:rsidRDefault="002832C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1C4ADC5" w14:textId="77777777" w:rsidR="002832C4" w:rsidRDefault="002832C4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014B3A35" w14:textId="77777777" w:rsidR="002832C4" w:rsidRDefault="005A7969">
            <w:r>
              <w:t>Legge inn en ekstra sløyfe for å øke lengden</w:t>
            </w:r>
          </w:p>
        </w:tc>
      </w:tr>
      <w:tr w:rsidR="002832C4" w14:paraId="64D413A8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6BA8BE8" w14:textId="77777777" w:rsidR="002832C4" w:rsidRDefault="002832C4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4D9625F6" w14:textId="77777777" w:rsidR="002832C4" w:rsidRDefault="002832C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43B30AD" w14:textId="77777777" w:rsidR="002832C4" w:rsidRDefault="002832C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DC71C50" w14:textId="77777777" w:rsidR="002832C4" w:rsidRDefault="002832C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A95FD22" w14:textId="77777777" w:rsidR="002832C4" w:rsidRDefault="002832C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71CD38D" w14:textId="77777777" w:rsidR="002832C4" w:rsidRDefault="002832C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7EC85A9" w14:textId="77777777" w:rsidR="002832C4" w:rsidRDefault="002832C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7D0A280" w14:textId="77777777" w:rsidR="002832C4" w:rsidRDefault="002832C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9F6D6F4" w14:textId="77777777" w:rsidR="002832C4" w:rsidRDefault="002832C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DA108EE" w14:textId="77777777" w:rsidR="002832C4" w:rsidRDefault="002832C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5E09ECE" w14:textId="77777777" w:rsidR="002832C4" w:rsidRDefault="002832C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539008E" w14:textId="77777777" w:rsidR="002832C4" w:rsidRDefault="002832C4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66D71882" w14:textId="77777777" w:rsidR="002832C4" w:rsidRDefault="002832C4"/>
        </w:tc>
      </w:tr>
      <w:tr w:rsidR="002832C4" w14:paraId="0A845363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7030B78" w14:textId="77777777" w:rsidR="002832C4" w:rsidRDefault="002832C4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ADBC29A" w14:textId="77777777" w:rsidR="002832C4" w:rsidRDefault="002832C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BC556C7" w14:textId="77777777" w:rsidR="002832C4" w:rsidRDefault="002832C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C9ED90C" w14:textId="77777777" w:rsidR="002832C4" w:rsidRDefault="002832C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4F98983" w14:textId="77777777" w:rsidR="002832C4" w:rsidRDefault="002832C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41D2C7F" w14:textId="77777777" w:rsidR="002832C4" w:rsidRDefault="002832C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E40F009" w14:textId="77777777" w:rsidR="002832C4" w:rsidRDefault="002832C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C455253" w14:textId="77777777" w:rsidR="002832C4" w:rsidRDefault="002832C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A7417D0" w14:textId="77777777" w:rsidR="002832C4" w:rsidRDefault="002832C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2C26259" w14:textId="77777777" w:rsidR="002832C4" w:rsidRDefault="002832C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643DDBA" w14:textId="77777777" w:rsidR="002832C4" w:rsidRDefault="002832C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49E09E8" w14:textId="77777777" w:rsidR="002832C4" w:rsidRDefault="002832C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DEEBAE2" w14:textId="77777777" w:rsidR="002832C4" w:rsidRDefault="002832C4"/>
        </w:tc>
      </w:tr>
      <w:tr w:rsidR="002832C4" w14:paraId="4A5019AF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17FA3EE" w14:textId="77777777" w:rsidR="002832C4" w:rsidRDefault="002832C4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8C0A651" w14:textId="77777777" w:rsidR="002832C4" w:rsidRDefault="002832C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1B96EDB" w14:textId="77777777" w:rsidR="002832C4" w:rsidRPr="0067486C" w:rsidRDefault="00756BA4">
            <w:pPr>
              <w:pStyle w:val="Dato"/>
              <w:rPr>
                <w:lang w:val="en-US"/>
              </w:rPr>
            </w:pP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=K6+3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15</w:t>
            </w:r>
            <w:r w:rsidRPr="0067486C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1DEA3F3" w14:textId="77777777" w:rsidR="002832C4" w:rsidRPr="0067486C" w:rsidRDefault="002832C4">
            <w:pPr>
              <w:rPr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5445354" w14:textId="77777777" w:rsidR="002832C4" w:rsidRPr="0067486C" w:rsidRDefault="00756BA4">
            <w:pPr>
              <w:pStyle w:val="Dato"/>
              <w:rPr>
                <w:lang w:val="en-US"/>
              </w:rPr>
            </w:pP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=C11+</w:instrText>
            </w:r>
          </w:p>
          <w:p w14:paraId="393DA43F" w14:textId="77777777" w:rsidR="002832C4" w:rsidRPr="0067486C" w:rsidRDefault="00756BA4">
            <w:pPr>
              <w:pStyle w:val="Dato"/>
              <w:rPr>
                <w:lang w:val="en-US"/>
              </w:rPr>
            </w:pPr>
            <w:r w:rsidRPr="0067486C">
              <w:rPr>
                <w:lang w:val="en-US"/>
              </w:rPr>
              <w:instrText>1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16</w:t>
            </w:r>
            <w:r w:rsidRPr="0067486C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CD2D07E" w14:textId="77777777" w:rsidR="002832C4" w:rsidRPr="0067486C" w:rsidRDefault="002832C4">
            <w:pPr>
              <w:rPr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E952FD1" w14:textId="77777777" w:rsidR="002832C4" w:rsidRPr="0067486C" w:rsidRDefault="00756BA4">
            <w:pPr>
              <w:pStyle w:val="Dato"/>
              <w:rPr>
                <w:lang w:val="en-US"/>
              </w:rPr>
            </w:pP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=E11+1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17</w:t>
            </w:r>
            <w:r w:rsidRPr="0067486C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C5827B1" w14:textId="77777777" w:rsidR="002832C4" w:rsidRPr="0067486C" w:rsidRDefault="002832C4">
            <w:pPr>
              <w:rPr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CF75EB5" w14:textId="77777777" w:rsidR="002832C4" w:rsidRPr="0067486C" w:rsidRDefault="00756BA4">
            <w:pPr>
              <w:pStyle w:val="Dato"/>
              <w:rPr>
                <w:lang w:val="en-US"/>
              </w:rPr>
            </w:pP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=G11+1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18</w:t>
            </w:r>
            <w:r w:rsidRPr="0067486C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8F92271" w14:textId="77777777" w:rsidR="002832C4" w:rsidRPr="0067486C" w:rsidRDefault="002832C4">
            <w:pPr>
              <w:rPr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8AB16F9" w14:textId="77777777" w:rsidR="002832C4" w:rsidRPr="0067486C" w:rsidRDefault="00756BA4">
            <w:pPr>
              <w:pStyle w:val="Dato"/>
              <w:rPr>
                <w:lang w:val="en-US"/>
              </w:rPr>
            </w:pP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=I11+1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19</w:t>
            </w:r>
            <w:r w:rsidRPr="0067486C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69D4B10" w14:textId="77777777" w:rsidR="002832C4" w:rsidRPr="0067486C" w:rsidRDefault="002832C4">
            <w:pPr>
              <w:rPr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B558159" w14:textId="77777777" w:rsidR="002832C4" w:rsidRPr="0067486C" w:rsidRDefault="00756BA4">
            <w:pPr>
              <w:pStyle w:val="Dato"/>
              <w:rPr>
                <w:lang w:val="en-US"/>
              </w:rPr>
            </w:pP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=K11+1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20</w:t>
            </w:r>
            <w:r w:rsidRPr="0067486C">
              <w:rPr>
                <w:lang w:val="en-US"/>
              </w:rPr>
              <w:fldChar w:fldCharType="end"/>
            </w:r>
            <w:r w:rsidRPr="0067486C">
              <w:rPr>
                <w:lang w:val="en-US"/>
              </w:rPr>
              <w:t>/</w:t>
            </w:r>
            <w:r w:rsidRPr="0067486C">
              <w:rPr>
                <w:lang w:val="en-US"/>
              </w:rPr>
              <w:fldChar w:fldCharType="begin"/>
            </w:r>
            <w:r w:rsidRPr="0067486C">
              <w:rPr>
                <w:lang w:val="en-US"/>
              </w:rPr>
              <w:instrText>=K11+2</w:instrText>
            </w:r>
            <w:r w:rsidRPr="0067486C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21</w:t>
            </w:r>
            <w:r w:rsidRPr="0067486C">
              <w:rPr>
                <w:lang w:val="en-US"/>
              </w:rPr>
              <w:fldChar w:fldCharType="end"/>
            </w:r>
          </w:p>
        </w:tc>
      </w:tr>
      <w:tr w:rsidR="002832C4" w14:paraId="4D2BABE0" w14:textId="77777777">
        <w:trPr>
          <w:cantSplit/>
          <w:trHeight w:val="893"/>
        </w:trPr>
        <w:sdt>
          <w:sdtPr>
            <w:id w:val="967165456"/>
            <w:placeholder>
              <w:docPart w:val="2457CCCC784B4AE48FABA53861AB4F7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7DF62D35" w14:textId="77777777" w:rsidR="002832C4" w:rsidRDefault="00756BA4">
                <w:pPr>
                  <w:pStyle w:val="Linj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83133E7" w14:textId="77777777" w:rsidR="002832C4" w:rsidRDefault="002832C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2A10341" w14:textId="4405F42F" w:rsidR="002832C4" w:rsidRDefault="005A7969">
            <w:pPr>
              <w:pStyle w:val="Kalendertekst"/>
            </w:pPr>
            <w:r>
              <w:t xml:space="preserve">Styrke: </w:t>
            </w:r>
            <w:r w:rsidR="008B433C">
              <w:t>b</w:t>
            </w:r>
            <w:r>
              <w:t>ein + kjerne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606A264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7909EA3" w14:textId="77777777" w:rsidR="002832C4" w:rsidRDefault="002832C4">
            <w:pPr>
              <w:pStyle w:val="Kalenderteks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222918E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336D338" w14:textId="18B1F9B5" w:rsidR="002832C4" w:rsidRDefault="005A7969">
            <w:pPr>
              <w:pStyle w:val="Kalendertekst"/>
            </w:pPr>
            <w:r>
              <w:t xml:space="preserve">Styrke: </w:t>
            </w:r>
            <w:r w:rsidR="008B433C">
              <w:t>o</w:t>
            </w:r>
            <w:r>
              <w:t>verkropp</w:t>
            </w:r>
            <w:r w:rsidR="00E64B0F">
              <w:t>.</w:t>
            </w:r>
          </w:p>
          <w:p w14:paraId="2951F4FF" w14:textId="77777777" w:rsidR="00E64B0F" w:rsidRDefault="00E64B0F">
            <w:pPr>
              <w:pStyle w:val="Kalendertekst"/>
            </w:pPr>
          </w:p>
          <w:p w14:paraId="48309275" w14:textId="705CDD85" w:rsidR="00E64B0F" w:rsidRDefault="00E64B0F">
            <w:pPr>
              <w:pStyle w:val="Kalendertekst"/>
            </w:pPr>
            <w:r>
              <w:t xml:space="preserve">Prøve </w:t>
            </w:r>
            <w:r w:rsidR="008B433C">
              <w:t>e</w:t>
            </w:r>
            <w:r>
              <w:t>ngelsk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A6F78B6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176884D" w14:textId="19857E4F" w:rsidR="002832C4" w:rsidRDefault="005A7969">
            <w:pPr>
              <w:pStyle w:val="Kalendertekst"/>
            </w:pPr>
            <w:r>
              <w:t>K</w:t>
            </w:r>
            <w:r w:rsidR="008B433C">
              <w:t>RØ:</w:t>
            </w:r>
            <w:r>
              <w:t xml:space="preserve"> </w:t>
            </w:r>
            <w:r w:rsidR="008B433C">
              <w:t>i</w:t>
            </w:r>
            <w:r>
              <w:t>ntervaller</w:t>
            </w:r>
            <w:r w:rsidR="00E64B0F">
              <w:t xml:space="preserve"> (4x4)</w:t>
            </w:r>
          </w:p>
          <w:p w14:paraId="6B57D5ED" w14:textId="77777777" w:rsidR="005A7969" w:rsidRDefault="005A7969">
            <w:pPr>
              <w:pStyle w:val="Kalenderteks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3B6CAED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693BA3E" w14:textId="77777777" w:rsidR="002832C4" w:rsidRDefault="002832C4">
            <w:pPr>
              <w:pStyle w:val="Kalenderteks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C5CB5B0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6BB3009E" w14:textId="314B59EB" w:rsidR="002832C4" w:rsidRDefault="005A7969">
            <w:pPr>
              <w:pStyle w:val="Kalendertekst"/>
            </w:pPr>
            <w:r>
              <w:t xml:space="preserve">Gåtur: På hytta. Gå rolig i fjellet. </w:t>
            </w:r>
          </w:p>
        </w:tc>
      </w:tr>
      <w:tr w:rsidR="002832C4" w14:paraId="3824C010" w14:textId="77777777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F6DA198" w14:textId="77777777" w:rsidR="002832C4" w:rsidRDefault="00756BA4">
            <w:pPr>
              <w:pStyle w:val="Uke"/>
              <w:jc w:val="left"/>
            </w:pPr>
            <w:r>
              <w:t>UKE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14:paraId="4BDD094D" w14:textId="77777777" w:rsidR="002832C4" w:rsidRDefault="00756BA4">
            <w:pPr>
              <w:pStyle w:val="Notatoverskrift1"/>
              <w:rPr>
                <w:noProof/>
              </w:rPr>
            </w:pPr>
            <w:r>
              <w:rPr>
                <w:noProof/>
              </w:rPr>
              <w:t>notater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14:paraId="79BABAF1" w14:textId="33757A74" w:rsidR="002832C4" w:rsidRDefault="005A7969">
            <w:r>
              <w:t>Teste delmål knebøy: 50 kg</w:t>
            </w:r>
            <w:r w:rsidR="008B433C">
              <w:t>.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BA2A5F1" w14:textId="77777777" w:rsidR="002832C4" w:rsidRDefault="002832C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9C4C1B9" w14:textId="77777777" w:rsidR="002832C4" w:rsidRDefault="00E64B0F">
            <w:r>
              <w:t>Lese til prøve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C48D8BC" w14:textId="77777777" w:rsidR="002832C4" w:rsidRDefault="002832C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1AF67F5" w14:textId="77777777" w:rsidR="002832C4" w:rsidRDefault="002832C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133FCAB" w14:textId="77777777" w:rsidR="002832C4" w:rsidRDefault="002832C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270FDB7" w14:textId="77777777" w:rsidR="002832C4" w:rsidRDefault="005A7969">
            <w:r>
              <w:t>Tempo 13.0 på mølle</w:t>
            </w:r>
          </w:p>
          <w:p w14:paraId="23C24E44" w14:textId="77777777" w:rsidR="00E64B0F" w:rsidRDefault="00E64B0F">
            <w:r>
              <w:t>Husk ekstra mat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041590C" w14:textId="77777777" w:rsidR="002832C4" w:rsidRDefault="002832C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602131A" w14:textId="77777777" w:rsidR="002832C4" w:rsidRDefault="002832C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8A39C18" w14:textId="77777777" w:rsidR="002832C4" w:rsidRDefault="002832C4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67A821C7" w14:textId="77777777" w:rsidR="002832C4" w:rsidRDefault="002832C4"/>
        </w:tc>
      </w:tr>
      <w:tr w:rsidR="002832C4" w14:paraId="7DF9B3D2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4E8E772" w14:textId="77777777" w:rsidR="002832C4" w:rsidRDefault="002832C4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2604051D" w14:textId="77777777" w:rsidR="002832C4" w:rsidRDefault="002832C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344F764" w14:textId="77777777" w:rsidR="002832C4" w:rsidRDefault="002832C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7D3603E" w14:textId="77777777" w:rsidR="002832C4" w:rsidRDefault="002832C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31FE4BF" w14:textId="77777777" w:rsidR="002832C4" w:rsidRDefault="002832C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9974308" w14:textId="77777777" w:rsidR="002832C4" w:rsidRDefault="002832C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AF33152" w14:textId="77777777" w:rsidR="002832C4" w:rsidRDefault="002832C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EB7DF19" w14:textId="77777777" w:rsidR="002832C4" w:rsidRDefault="002832C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EF6806C" w14:textId="77777777" w:rsidR="002832C4" w:rsidRDefault="002832C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1A98DDF" w14:textId="77777777" w:rsidR="002832C4" w:rsidRDefault="002832C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0B4674C" w14:textId="77777777" w:rsidR="002832C4" w:rsidRDefault="002832C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3EBACCC" w14:textId="77777777" w:rsidR="002832C4" w:rsidRDefault="002832C4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7350CDF2" w14:textId="77777777" w:rsidR="002832C4" w:rsidRDefault="002832C4"/>
        </w:tc>
      </w:tr>
      <w:tr w:rsidR="002832C4" w14:paraId="016FE70D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F7489AE" w14:textId="77777777" w:rsidR="002832C4" w:rsidRDefault="002832C4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4D2C4EE" w14:textId="77777777" w:rsidR="002832C4" w:rsidRDefault="002832C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4D9CDE2" w14:textId="77777777" w:rsidR="002832C4" w:rsidRDefault="002832C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2BC0E66" w14:textId="77777777" w:rsidR="002832C4" w:rsidRDefault="002832C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3813AD7" w14:textId="77777777" w:rsidR="002832C4" w:rsidRDefault="002832C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FBB3780" w14:textId="77777777" w:rsidR="002832C4" w:rsidRDefault="002832C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C4D0AD6" w14:textId="77777777" w:rsidR="002832C4" w:rsidRDefault="002832C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2A56559" w14:textId="77777777" w:rsidR="002832C4" w:rsidRDefault="002832C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E2DC440" w14:textId="77777777" w:rsidR="002832C4" w:rsidRDefault="002832C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CCE9894" w14:textId="77777777" w:rsidR="002832C4" w:rsidRDefault="002832C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CC041A0" w14:textId="77777777" w:rsidR="002832C4" w:rsidRDefault="002832C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6A28B7C" w14:textId="77777777" w:rsidR="002832C4" w:rsidRDefault="002832C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4CE17B2" w14:textId="77777777" w:rsidR="002832C4" w:rsidRDefault="002832C4"/>
        </w:tc>
      </w:tr>
      <w:tr w:rsidR="002832C4" w14:paraId="49B320B9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CFF99F7" w14:textId="77777777" w:rsidR="002832C4" w:rsidRDefault="002832C4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4C27412" w14:textId="77777777" w:rsidR="002832C4" w:rsidRDefault="002832C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2EBA597" w14:textId="77777777" w:rsidR="002832C4" w:rsidRPr="008749B7" w:rsidRDefault="00756BA4">
            <w:pPr>
              <w:pStyle w:val="Dato"/>
              <w:rPr>
                <w:lang w:val="en-US"/>
              </w:rPr>
            </w:pP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=K11+3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22</w:t>
            </w:r>
            <w:r w:rsidRPr="008749B7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53C5D88" w14:textId="77777777" w:rsidR="002832C4" w:rsidRPr="008749B7" w:rsidRDefault="002832C4">
            <w:pPr>
              <w:rPr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7DD15C8" w14:textId="77777777" w:rsidR="002832C4" w:rsidRPr="008749B7" w:rsidRDefault="00756BA4">
            <w:pPr>
              <w:pStyle w:val="Dato"/>
              <w:rPr>
                <w:lang w:val="en-US"/>
              </w:rPr>
            </w:pP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=C16+1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23</w:t>
            </w:r>
            <w:r w:rsidRPr="008749B7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799584C" w14:textId="77777777" w:rsidR="002832C4" w:rsidRPr="008749B7" w:rsidRDefault="002832C4">
            <w:pPr>
              <w:rPr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0DD2FC2" w14:textId="77777777" w:rsidR="002832C4" w:rsidRPr="008749B7" w:rsidRDefault="00756BA4">
            <w:pPr>
              <w:pStyle w:val="Dato"/>
              <w:rPr>
                <w:lang w:val="en-US"/>
              </w:rPr>
            </w:pP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=E16+1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24</w:t>
            </w:r>
            <w:r w:rsidRPr="008749B7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07DD848" w14:textId="77777777" w:rsidR="002832C4" w:rsidRPr="008749B7" w:rsidRDefault="002832C4">
            <w:pPr>
              <w:rPr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6DEFB7A" w14:textId="77777777" w:rsidR="002832C4" w:rsidRPr="008749B7" w:rsidRDefault="00756BA4">
            <w:pPr>
              <w:pStyle w:val="Dato"/>
              <w:rPr>
                <w:lang w:val="en-US"/>
              </w:rPr>
            </w:pP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=G16+1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25</w:t>
            </w:r>
            <w:r w:rsidRPr="008749B7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3624F6F" w14:textId="77777777" w:rsidR="002832C4" w:rsidRPr="008749B7" w:rsidRDefault="002832C4">
            <w:pPr>
              <w:rPr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D8E468B" w14:textId="77777777" w:rsidR="002832C4" w:rsidRPr="008749B7" w:rsidRDefault="00756BA4">
            <w:pPr>
              <w:pStyle w:val="Dato"/>
              <w:rPr>
                <w:lang w:val="en-US"/>
              </w:rPr>
            </w:pP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=I16+1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26</w:t>
            </w:r>
            <w:r w:rsidRPr="008749B7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63507A7" w14:textId="77777777" w:rsidR="002832C4" w:rsidRPr="008749B7" w:rsidRDefault="002832C4">
            <w:pPr>
              <w:rPr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B73849B" w14:textId="77777777" w:rsidR="002832C4" w:rsidRPr="008749B7" w:rsidRDefault="00756BA4">
            <w:pPr>
              <w:pStyle w:val="Dato"/>
              <w:rPr>
                <w:lang w:val="en-US"/>
              </w:rPr>
            </w:pP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=K16+1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27</w: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t>/</w: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=K16+2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28</w:t>
            </w:r>
            <w:r w:rsidRPr="008749B7">
              <w:rPr>
                <w:lang w:val="en-US"/>
              </w:rPr>
              <w:fldChar w:fldCharType="end"/>
            </w:r>
          </w:p>
        </w:tc>
      </w:tr>
      <w:tr w:rsidR="002832C4" w14:paraId="1AE5D585" w14:textId="77777777">
        <w:trPr>
          <w:cantSplit/>
          <w:trHeight w:val="893"/>
        </w:trPr>
        <w:sdt>
          <w:sdtPr>
            <w:id w:val="-807169488"/>
            <w:placeholder>
              <w:docPart w:val="9C2AF42C2E994D01BDFD03F0E66E1D4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77FB4121" w14:textId="77777777" w:rsidR="002832C4" w:rsidRDefault="00756BA4">
                <w:pPr>
                  <w:pStyle w:val="Linj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CFE8CB7" w14:textId="77777777" w:rsidR="002832C4" w:rsidRDefault="002832C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C6940E4" w14:textId="77777777" w:rsidR="002832C4" w:rsidRDefault="005A7969">
            <w:pPr>
              <w:pStyle w:val="Kalendertekst"/>
            </w:pPr>
            <w:r>
              <w:t>Håndballkamp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7CEB40C4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820AC84" w14:textId="32C54F35" w:rsidR="002832C4" w:rsidRDefault="00E64B0F">
            <w:pPr>
              <w:pStyle w:val="Kalendertekst"/>
            </w:pPr>
            <w:r>
              <w:t>Spinning: 30 min</w:t>
            </w:r>
            <w:r w:rsidR="008B433C">
              <w:t>.</w:t>
            </w:r>
            <w:r>
              <w:t xml:space="preserve"> + kjerne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88733F9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5E1A024" w14:textId="77777777" w:rsidR="002832C4" w:rsidRDefault="00E64B0F">
            <w:pPr>
              <w:pStyle w:val="Kalendertekst"/>
            </w:pPr>
            <w:r>
              <w:t>Håndballtrening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BC93FE6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2A52496" w14:textId="77777777" w:rsidR="002832C4" w:rsidRDefault="002832C4">
            <w:pPr>
              <w:pStyle w:val="Kalenderteks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47953A8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D8AFA3F" w14:textId="6D72CE62" w:rsidR="002832C4" w:rsidRDefault="005A7969">
            <w:pPr>
              <w:pStyle w:val="Kalendertekst"/>
            </w:pPr>
            <w:r>
              <w:t>K</w:t>
            </w:r>
            <w:r w:rsidR="008B433C">
              <w:t>RØ</w:t>
            </w:r>
            <w:r>
              <w:t>: Egentrening</w:t>
            </w:r>
            <w:r w:rsidR="008B433C">
              <w:t>,</w:t>
            </w:r>
          </w:p>
          <w:p w14:paraId="17AF0ECB" w14:textId="1C39B8CA" w:rsidR="005A7969" w:rsidRDefault="005A7969">
            <w:pPr>
              <w:pStyle w:val="Kalendertekst"/>
            </w:pPr>
            <w:r>
              <w:t>DV</w:t>
            </w:r>
            <w:r w:rsidR="008B433C">
              <w:t>-</w:t>
            </w:r>
            <w:r>
              <w:t>test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1D7354C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28247D40" w14:textId="77777777" w:rsidR="002832C4" w:rsidRDefault="002832C4">
            <w:pPr>
              <w:pStyle w:val="Kalendertekst"/>
            </w:pPr>
          </w:p>
        </w:tc>
      </w:tr>
      <w:tr w:rsidR="002832C4" w14:paraId="2FBAA579" w14:textId="77777777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E3D1DEA" w14:textId="77777777" w:rsidR="002832C4" w:rsidRDefault="00756BA4">
            <w:pPr>
              <w:pStyle w:val="Uke"/>
              <w:jc w:val="left"/>
            </w:pPr>
            <w:r>
              <w:t>UKE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14:paraId="09B1889B" w14:textId="77777777" w:rsidR="002832C4" w:rsidRDefault="00756BA4">
            <w:pPr>
              <w:pStyle w:val="Notatoverskrift1"/>
              <w:rPr>
                <w:noProof/>
              </w:rPr>
            </w:pPr>
            <w:r>
              <w:rPr>
                <w:noProof/>
              </w:rPr>
              <w:t>notater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7AD259AD" w14:textId="77777777" w:rsidR="002832C4" w:rsidRDefault="00E64B0F">
            <w:r>
              <w:t>Høy intensitet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2C74AF7" w14:textId="77777777" w:rsidR="002832C4" w:rsidRDefault="002832C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293CF27" w14:textId="77777777" w:rsidR="002832C4" w:rsidRDefault="00E64B0F">
            <w:r>
              <w:t>Restitusjon etter kamp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B7EFAE2" w14:textId="77777777" w:rsidR="002832C4" w:rsidRDefault="002832C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16BA9A3" w14:textId="77777777" w:rsidR="002832C4" w:rsidRDefault="002832C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A579D85" w14:textId="77777777" w:rsidR="002832C4" w:rsidRDefault="002832C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E42BFD8" w14:textId="77777777" w:rsidR="002832C4" w:rsidRDefault="002832C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1C6BB14" w14:textId="77777777" w:rsidR="002832C4" w:rsidRDefault="002832C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003C08B" w14:textId="77777777" w:rsidR="002832C4" w:rsidRDefault="005A7969">
            <w:r>
              <w:t>Prøve å nå delmål: 17 runder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AFE328B" w14:textId="77777777" w:rsidR="002832C4" w:rsidRDefault="002832C4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74E5D21D" w14:textId="77777777" w:rsidR="002832C4" w:rsidRDefault="00E64B0F">
            <w:r>
              <w:t>Bursdag til Pål, ingen trening</w:t>
            </w:r>
          </w:p>
        </w:tc>
      </w:tr>
      <w:tr w:rsidR="002832C4" w14:paraId="1A82AE8F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66AE9A7" w14:textId="77777777" w:rsidR="002832C4" w:rsidRDefault="002832C4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6E926536" w14:textId="77777777" w:rsidR="002832C4" w:rsidRDefault="002832C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141B5A4" w14:textId="77777777" w:rsidR="002832C4" w:rsidRDefault="002832C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0E21324" w14:textId="77777777" w:rsidR="002832C4" w:rsidRDefault="002832C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C053F9F" w14:textId="77777777" w:rsidR="002832C4" w:rsidRDefault="002832C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0667926" w14:textId="77777777" w:rsidR="002832C4" w:rsidRDefault="002832C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6427E19" w14:textId="77777777" w:rsidR="002832C4" w:rsidRDefault="002832C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FEC5003" w14:textId="77777777" w:rsidR="002832C4" w:rsidRDefault="002832C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7C64F25" w14:textId="77777777" w:rsidR="002832C4" w:rsidRDefault="002832C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DD6FFEE" w14:textId="77777777" w:rsidR="002832C4" w:rsidRDefault="002832C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C251DDC" w14:textId="77777777" w:rsidR="002832C4" w:rsidRDefault="002832C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6F756F1" w14:textId="77777777" w:rsidR="002832C4" w:rsidRDefault="002832C4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79CF231B" w14:textId="77777777" w:rsidR="002832C4" w:rsidRDefault="002832C4"/>
        </w:tc>
      </w:tr>
      <w:tr w:rsidR="002832C4" w14:paraId="534B0F52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26F5F38" w14:textId="77777777" w:rsidR="002832C4" w:rsidRDefault="002832C4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5A4B4D2" w14:textId="77777777" w:rsidR="002832C4" w:rsidRDefault="002832C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AB9AF16" w14:textId="77777777" w:rsidR="002832C4" w:rsidRDefault="002832C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07EADD2" w14:textId="77777777" w:rsidR="002832C4" w:rsidRDefault="002832C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6DF0811" w14:textId="77777777" w:rsidR="002832C4" w:rsidRDefault="002832C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5451F31" w14:textId="77777777" w:rsidR="002832C4" w:rsidRDefault="002832C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7CA3D74" w14:textId="77777777" w:rsidR="002832C4" w:rsidRDefault="002832C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4A47880" w14:textId="77777777" w:rsidR="002832C4" w:rsidRDefault="002832C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4AF9121" w14:textId="77777777" w:rsidR="002832C4" w:rsidRDefault="002832C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E5F7587" w14:textId="77777777" w:rsidR="002832C4" w:rsidRDefault="002832C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F2CB461" w14:textId="77777777" w:rsidR="002832C4" w:rsidRDefault="002832C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110BC49" w14:textId="77777777" w:rsidR="002832C4" w:rsidRDefault="002832C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A142E8F" w14:textId="77777777" w:rsidR="002832C4" w:rsidRDefault="002832C4"/>
        </w:tc>
      </w:tr>
      <w:tr w:rsidR="002832C4" w14:paraId="17B925E5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197A1CC" w14:textId="77777777" w:rsidR="002832C4" w:rsidRDefault="002832C4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126BCE4" w14:textId="77777777" w:rsidR="002832C4" w:rsidRDefault="002832C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6294FFF" w14:textId="77777777" w:rsidR="002832C4" w:rsidRPr="008749B7" w:rsidRDefault="00756BA4">
            <w:pPr>
              <w:pStyle w:val="Dato"/>
              <w:rPr>
                <w:lang w:val="en-US"/>
              </w:rPr>
            </w:pP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IF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=K16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26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instrText>= 0,""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IF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=K16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26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instrText>&lt;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DocVariable MonthEnd \@ d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lang w:val="en-US"/>
              </w:rPr>
              <w:instrText>31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=K16+3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29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instrText>""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29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29</w:t>
            </w:r>
            <w:r w:rsidRPr="008749B7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9EEAE75" w14:textId="77777777" w:rsidR="002832C4" w:rsidRPr="008749B7" w:rsidRDefault="002832C4">
            <w:pPr>
              <w:rPr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4A7A54F" w14:textId="77777777" w:rsidR="002832C4" w:rsidRPr="008749B7" w:rsidRDefault="00756BA4">
            <w:pPr>
              <w:pStyle w:val="Dato"/>
              <w:rPr>
                <w:lang w:val="en-US"/>
              </w:rPr>
            </w:pP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IF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=C21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29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instrText>= 0,""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IF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=C21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29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instrText>&lt;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DocVariable MonthEnd \@ d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lang w:val="en-US"/>
              </w:rPr>
              <w:instrText>31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=C21+1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30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instrText>""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30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30</w:t>
            </w:r>
            <w:r w:rsidRPr="008749B7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E7D8345" w14:textId="77777777" w:rsidR="002832C4" w:rsidRPr="008749B7" w:rsidRDefault="002832C4">
            <w:pPr>
              <w:rPr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021B10E" w14:textId="77777777" w:rsidR="002832C4" w:rsidRPr="008749B7" w:rsidRDefault="00756BA4">
            <w:pPr>
              <w:pStyle w:val="Dato"/>
              <w:rPr>
                <w:lang w:val="en-US"/>
              </w:rPr>
            </w:pP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IF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=E21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30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instrText>= 0,""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IF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=E21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30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instrText>&lt;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DocVariable MonthEnd \@ d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lang w:val="en-US"/>
              </w:rPr>
              <w:instrText>31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=E21+1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31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instrText>""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31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t>31</w:t>
            </w:r>
            <w:r w:rsidRPr="008749B7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7922866" w14:textId="77777777" w:rsidR="002832C4" w:rsidRPr="008749B7" w:rsidRDefault="002832C4">
            <w:pPr>
              <w:rPr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D24A161" w14:textId="77777777" w:rsidR="002832C4" w:rsidRPr="008749B7" w:rsidRDefault="00756BA4" w:rsidP="00AE03C1">
            <w:pPr>
              <w:pStyle w:val="Dato"/>
              <w:rPr>
                <w:lang w:val="en-US"/>
              </w:rPr>
            </w:pP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IF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=G21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31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instrText>= 0,""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IF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=G21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31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instrText>&lt;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DocVariable MonthEnd \@ d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lang w:val="en-US"/>
              </w:rPr>
              <w:instrText>31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=G21+1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27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instrText>""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14FD54A" w14:textId="77777777" w:rsidR="002832C4" w:rsidRPr="008749B7" w:rsidRDefault="002832C4">
            <w:pPr>
              <w:rPr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EB64390" w14:textId="77777777" w:rsidR="002832C4" w:rsidRPr="008749B7" w:rsidRDefault="00756BA4">
            <w:pPr>
              <w:pStyle w:val="Dato"/>
              <w:rPr>
                <w:lang w:val="en-US"/>
              </w:rPr>
            </w:pP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IF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=I21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0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instrText>= 0,""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IF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=I21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27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instrText>&lt;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DocVariable MonthEnd \@ d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lang w:val="en-US"/>
              </w:rPr>
              <w:instrText>31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=I21+1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28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instrText>""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28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14AB052" w14:textId="77777777" w:rsidR="002832C4" w:rsidRPr="008749B7" w:rsidRDefault="002832C4">
            <w:pPr>
              <w:rPr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95B1ECB" w14:textId="77777777" w:rsidR="002832C4" w:rsidRPr="008749B7" w:rsidRDefault="00756BA4">
            <w:pPr>
              <w:pStyle w:val="Dato"/>
              <w:rPr>
                <w:lang w:val="en-US"/>
              </w:rPr>
            </w:pP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IF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=K21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0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instrText>= 0,""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IF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=K21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28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instrText>&lt;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DocVariable MonthEnd \@ d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lang w:val="en-US"/>
              </w:rPr>
              <w:instrText>31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=K21+1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29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instrText>""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29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rStyle w:val="SlashEnd"/>
                <w:lang w:val="en-US"/>
              </w:rPr>
              <w:t>/</w: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IF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=K21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0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instrText>= 0,""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IF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=K21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28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instrText>&lt;</w:instrText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DocVariable MonthEndLessOne \@ d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lang w:val="en-US"/>
              </w:rPr>
              <w:instrText>30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fldChar w:fldCharType="begin"/>
            </w:r>
            <w:r w:rsidRPr="008749B7">
              <w:rPr>
                <w:lang w:val="en-US"/>
              </w:rPr>
              <w:instrText>=K21+2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30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instrText>""</w:instrText>
            </w:r>
            <w:r w:rsidRPr="008749B7">
              <w:rPr>
                <w:lang w:val="en-US"/>
              </w:rPr>
              <w:fldChar w:fldCharType="separate"/>
            </w:r>
            <w:r w:rsidR="005A7969">
              <w:rPr>
                <w:noProof/>
                <w:lang w:val="en-US"/>
              </w:rPr>
              <w:instrText>30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fldChar w:fldCharType="end"/>
            </w:r>
          </w:p>
        </w:tc>
      </w:tr>
      <w:tr w:rsidR="002832C4" w14:paraId="75716BD2" w14:textId="77777777">
        <w:trPr>
          <w:cantSplit/>
          <w:trHeight w:val="893"/>
        </w:trPr>
        <w:sdt>
          <w:sdtPr>
            <w:id w:val="-544519862"/>
            <w:placeholder>
              <w:docPart w:val="F7201AAAB7B645CA9E9362FF2BE1AF4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34EF74FE" w14:textId="77777777" w:rsidR="002832C4" w:rsidRDefault="00756BA4">
                <w:pPr>
                  <w:pStyle w:val="Linj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16813F5" w14:textId="77777777" w:rsidR="002832C4" w:rsidRDefault="002832C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0D2761E" w14:textId="68647DDC" w:rsidR="002832C4" w:rsidRDefault="00E64B0F">
            <w:pPr>
              <w:pStyle w:val="Kalendertekst"/>
            </w:pPr>
            <w:r>
              <w:t>Aerobic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50A4E1D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7639A10" w14:textId="77777777" w:rsidR="002832C4" w:rsidRDefault="00E64B0F">
            <w:pPr>
              <w:pStyle w:val="Kalendertekst"/>
            </w:pPr>
            <w:r>
              <w:t>Jobb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319FE07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7331E71" w14:textId="77777777" w:rsidR="002832C4" w:rsidRDefault="00E64B0F">
            <w:pPr>
              <w:pStyle w:val="Kalendertekst"/>
            </w:pPr>
            <w:r>
              <w:t>I</w:t>
            </w:r>
            <w:r w:rsidR="00FC0F71">
              <w:t xml:space="preserve">ntervaller </w:t>
            </w:r>
            <w:r>
              <w:t>med Kari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F23D554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CBBD029" w14:textId="3B10F69D" w:rsidR="002832C4" w:rsidRDefault="00E64B0F">
            <w:pPr>
              <w:pStyle w:val="Kalendertekst"/>
            </w:pPr>
            <w:r>
              <w:t>K</w:t>
            </w:r>
            <w:r w:rsidR="008B433C">
              <w:t>RØ</w:t>
            </w:r>
            <w:r>
              <w:t>: Styrke</w:t>
            </w:r>
            <w:r w:rsidR="008B433C">
              <w:t>,</w:t>
            </w:r>
            <w:r>
              <w:t xml:space="preserve"> sirkeltrening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C2D63CD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45A7E13" w14:textId="4CCB3219" w:rsidR="002832C4" w:rsidRDefault="00E64B0F">
            <w:pPr>
              <w:pStyle w:val="Kalendertekst"/>
            </w:pPr>
            <w:r>
              <w:t>Norskprosjekt</w:t>
            </w:r>
            <w:r w:rsidR="008B433C">
              <w:t>,</w:t>
            </w:r>
            <w:r>
              <w:t xml:space="preserve"> fremføring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EA36721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0DB86117" w14:textId="2A4DD667" w:rsidR="00E64B0F" w:rsidRDefault="00E64B0F">
            <w:pPr>
              <w:pStyle w:val="Kalendertekst"/>
            </w:pPr>
            <w:r>
              <w:t>Søndag: Langkjøring 8 km</w:t>
            </w:r>
            <w:r w:rsidR="008B433C">
              <w:t>.</w:t>
            </w:r>
          </w:p>
        </w:tc>
      </w:tr>
      <w:tr w:rsidR="002832C4" w14:paraId="3D1F6D08" w14:textId="77777777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B424789" w14:textId="77777777" w:rsidR="002832C4" w:rsidRDefault="00756BA4">
            <w:pPr>
              <w:pStyle w:val="Uke"/>
              <w:jc w:val="left"/>
            </w:pPr>
            <w:r>
              <w:t>UKE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14:paraId="58BF0A24" w14:textId="77777777" w:rsidR="002832C4" w:rsidRDefault="00756BA4">
            <w:pPr>
              <w:pStyle w:val="Notatoverskrift1"/>
            </w:pPr>
            <w:r>
              <w:t>notater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33F4E9D6" w14:textId="77777777" w:rsidR="002832C4" w:rsidRDefault="00E64B0F">
            <w:r>
              <w:t>Få litt variasjon i treningen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5BB79A7" w14:textId="77777777" w:rsidR="002832C4" w:rsidRDefault="002832C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436DD61" w14:textId="77777777" w:rsidR="002832C4" w:rsidRDefault="002832C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7D78052" w14:textId="77777777" w:rsidR="002832C4" w:rsidRDefault="002832C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1629877" w14:textId="77777777" w:rsidR="002832C4" w:rsidRDefault="00E64B0F">
            <w:r>
              <w:t>Tempo 13.3</w:t>
            </w:r>
          </w:p>
          <w:p w14:paraId="7E7FDC6D" w14:textId="3517B914" w:rsidR="00E64B0F" w:rsidRDefault="00E64B0F">
            <w:r>
              <w:t>Husk å se på fremføring</w:t>
            </w:r>
            <w:r w:rsidR="008B433C">
              <w:t xml:space="preserve"> i</w:t>
            </w:r>
            <w:r>
              <w:t xml:space="preserve"> norsk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A384194" w14:textId="77777777" w:rsidR="002832C4" w:rsidRDefault="002832C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B388789" w14:textId="77777777" w:rsidR="002832C4" w:rsidRDefault="00E64B0F">
            <w:r>
              <w:t xml:space="preserve">Gjennomføres på skolen. Husk </w:t>
            </w:r>
            <w:proofErr w:type="spellStart"/>
            <w:r>
              <w:t>øktplan</w:t>
            </w:r>
            <w:proofErr w:type="spellEnd"/>
          </w:p>
          <w:p w14:paraId="32B45229" w14:textId="77777777" w:rsidR="00E64B0F" w:rsidRDefault="00E64B0F">
            <w:r>
              <w:t>Delmål planken: 1.45</w:t>
            </w:r>
          </w:p>
          <w:p w14:paraId="4AC0BBFF" w14:textId="77777777" w:rsidR="00E64B0F" w:rsidRDefault="00E64B0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EF8FBF4" w14:textId="77777777" w:rsidR="002832C4" w:rsidRDefault="002832C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0E6A313" w14:textId="77777777" w:rsidR="002832C4" w:rsidRDefault="002832C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B0AC4CC" w14:textId="77777777" w:rsidR="002832C4" w:rsidRDefault="002832C4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672CCF73" w14:textId="62351A1A" w:rsidR="002832C4" w:rsidRDefault="00E64B0F">
            <w:r>
              <w:t>Om overskudd</w:t>
            </w:r>
            <w:r w:rsidR="008B433C">
              <w:t>: s</w:t>
            </w:r>
            <w:r>
              <w:t>tyrke etter løpingen.</w:t>
            </w:r>
          </w:p>
        </w:tc>
      </w:tr>
      <w:tr w:rsidR="002832C4" w14:paraId="64E9DE0B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9A6A837" w14:textId="77777777" w:rsidR="002832C4" w:rsidRDefault="002832C4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09903DCB" w14:textId="77777777" w:rsidR="002832C4" w:rsidRDefault="002832C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D9F594D" w14:textId="77777777" w:rsidR="002832C4" w:rsidRDefault="002832C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531E6E4" w14:textId="77777777" w:rsidR="002832C4" w:rsidRDefault="002832C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673A5D9" w14:textId="77777777" w:rsidR="002832C4" w:rsidRDefault="002832C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DAE5AAF" w14:textId="77777777" w:rsidR="002832C4" w:rsidRDefault="002832C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4D9D826" w14:textId="77777777" w:rsidR="002832C4" w:rsidRDefault="002832C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445E4D9" w14:textId="77777777" w:rsidR="002832C4" w:rsidRDefault="002832C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86937C3" w14:textId="77777777" w:rsidR="002832C4" w:rsidRDefault="002832C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78D395C" w14:textId="77777777" w:rsidR="002832C4" w:rsidRDefault="002832C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FDE72A2" w14:textId="77777777" w:rsidR="002832C4" w:rsidRDefault="002832C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3E0A691" w14:textId="77777777" w:rsidR="002832C4" w:rsidRDefault="002832C4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2C62C9F1" w14:textId="77777777" w:rsidR="002832C4" w:rsidRDefault="002832C4"/>
        </w:tc>
      </w:tr>
      <w:tr w:rsidR="002832C4" w14:paraId="2F2C3F78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AF82E60" w14:textId="77777777" w:rsidR="002832C4" w:rsidRDefault="002832C4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E1805AC" w14:textId="77777777" w:rsidR="002832C4" w:rsidRDefault="002832C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A9E676F" w14:textId="77777777" w:rsidR="002832C4" w:rsidRDefault="002832C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9F2DFE5" w14:textId="77777777" w:rsidR="002832C4" w:rsidRDefault="002832C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584347A" w14:textId="77777777" w:rsidR="002832C4" w:rsidRDefault="002832C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BDDEF75" w14:textId="77777777" w:rsidR="002832C4" w:rsidRDefault="002832C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C382BC0" w14:textId="77777777" w:rsidR="002832C4" w:rsidRDefault="002832C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1F35332" w14:textId="77777777" w:rsidR="002832C4" w:rsidRDefault="002832C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ECB74F7" w14:textId="77777777" w:rsidR="002832C4" w:rsidRDefault="002832C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E52EC5E" w14:textId="77777777" w:rsidR="002832C4" w:rsidRDefault="002832C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E429450" w14:textId="77777777" w:rsidR="002832C4" w:rsidRDefault="002832C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B408374" w14:textId="77777777" w:rsidR="002832C4" w:rsidRDefault="002832C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4FFAA12" w14:textId="77777777" w:rsidR="002832C4" w:rsidRDefault="002832C4"/>
        </w:tc>
      </w:tr>
      <w:tr w:rsidR="002832C4" w14:paraId="49DAD10E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F8BAAA5" w14:textId="77777777" w:rsidR="002832C4" w:rsidRDefault="002832C4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C1E63CB" w14:textId="77777777" w:rsidR="002832C4" w:rsidRDefault="002832C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4E73324" w14:textId="77777777" w:rsidR="002832C4" w:rsidRPr="008B6987" w:rsidRDefault="00756BA4">
            <w:pPr>
              <w:pStyle w:val="Dato"/>
            </w:pPr>
            <w:r w:rsidRPr="008749B7">
              <w:rPr>
                <w:lang w:val="en-US"/>
              </w:rPr>
              <w:fldChar w:fldCharType="begin"/>
            </w:r>
            <w:r w:rsidRPr="008B6987">
              <w:instrText>IF</w:instrText>
            </w:r>
            <w:r w:rsidRPr="008749B7">
              <w:rPr>
                <w:lang w:val="en-US"/>
              </w:rPr>
              <w:fldChar w:fldCharType="begin"/>
            </w:r>
            <w:r w:rsidRPr="008B6987">
              <w:instrText>=K21</w:instrText>
            </w:r>
            <w:r w:rsidRPr="008749B7">
              <w:rPr>
                <w:lang w:val="en-US"/>
              </w:rPr>
              <w:fldChar w:fldCharType="separate"/>
            </w:r>
            <w:r w:rsidR="005A7969" w:rsidRPr="008B6987">
              <w:rPr>
                <w:noProof/>
              </w:rPr>
              <w:instrText>0</w:instrText>
            </w:r>
            <w:r w:rsidRPr="008749B7">
              <w:rPr>
                <w:lang w:val="en-US"/>
              </w:rPr>
              <w:fldChar w:fldCharType="end"/>
            </w:r>
            <w:r w:rsidRPr="008B6987">
              <w:instrText>= 0,""</w:instrText>
            </w:r>
            <w:r w:rsidRPr="008749B7">
              <w:rPr>
                <w:lang w:val="en-US"/>
              </w:rPr>
              <w:fldChar w:fldCharType="begin"/>
            </w:r>
            <w:r w:rsidRPr="008B6987">
              <w:instrText>IF</w:instrText>
            </w:r>
            <w:r w:rsidRPr="008749B7">
              <w:rPr>
                <w:lang w:val="en-US"/>
              </w:rPr>
              <w:fldChar w:fldCharType="begin"/>
            </w:r>
            <w:r w:rsidRPr="008B6987">
              <w:instrText>=K21</w:instrText>
            </w:r>
            <w:r w:rsidRPr="008749B7">
              <w:rPr>
                <w:lang w:val="en-US"/>
              </w:rPr>
              <w:fldChar w:fldCharType="separate"/>
            </w:r>
            <w:r w:rsidR="005A7969" w:rsidRPr="008B6987">
              <w:rPr>
                <w:noProof/>
              </w:rPr>
              <w:instrText>28</w:instrText>
            </w:r>
            <w:r w:rsidRPr="008749B7">
              <w:rPr>
                <w:lang w:val="en-US"/>
              </w:rPr>
              <w:fldChar w:fldCharType="end"/>
            </w:r>
            <w:r w:rsidRPr="008B6987">
              <w:instrText>&lt;</w:instrText>
            </w:r>
            <w:r w:rsidRPr="008749B7">
              <w:rPr>
                <w:lang w:val="en-US"/>
              </w:rPr>
              <w:fldChar w:fldCharType="begin"/>
            </w:r>
            <w:r w:rsidRPr="008B6987">
              <w:instrText>DocVariable MonthEndLessTwo \@ d</w:instrText>
            </w:r>
            <w:r w:rsidRPr="008749B7">
              <w:rPr>
                <w:lang w:val="en-US"/>
              </w:rPr>
              <w:fldChar w:fldCharType="separate"/>
            </w:r>
            <w:r w:rsidR="005A7969" w:rsidRPr="008B6987">
              <w:instrText>29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fldChar w:fldCharType="begin"/>
            </w:r>
            <w:r w:rsidRPr="008B6987">
              <w:instrText>=K21+3</w:instrText>
            </w:r>
            <w:r w:rsidRPr="008749B7">
              <w:rPr>
                <w:lang w:val="en-US"/>
              </w:rPr>
              <w:fldChar w:fldCharType="separate"/>
            </w:r>
            <w:r w:rsidR="005A7969" w:rsidRPr="008B6987">
              <w:rPr>
                <w:noProof/>
              </w:rPr>
              <w:instrText>31</w:instrText>
            </w:r>
            <w:r w:rsidRPr="008749B7">
              <w:rPr>
                <w:lang w:val="en-US"/>
              </w:rPr>
              <w:fldChar w:fldCharType="end"/>
            </w:r>
            <w:r w:rsidRPr="008B6987">
              <w:instrText>""</w:instrText>
            </w:r>
            <w:r w:rsidRPr="008749B7">
              <w:rPr>
                <w:lang w:val="en-US"/>
              </w:rPr>
              <w:fldChar w:fldCharType="separate"/>
            </w:r>
            <w:r w:rsidR="005A7969" w:rsidRPr="008B6987">
              <w:rPr>
                <w:noProof/>
              </w:rPr>
              <w:instrText>31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4A1E875" w14:textId="77777777" w:rsidR="002832C4" w:rsidRPr="008B6987" w:rsidRDefault="002832C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25FBE6D" w14:textId="77777777" w:rsidR="002832C4" w:rsidRPr="008B6987" w:rsidRDefault="00756BA4">
            <w:pPr>
              <w:pStyle w:val="Dato"/>
            </w:pPr>
            <w:r w:rsidRPr="008749B7">
              <w:rPr>
                <w:lang w:val="en-US"/>
              </w:rPr>
              <w:fldChar w:fldCharType="begin"/>
            </w:r>
            <w:r w:rsidRPr="008B6987">
              <w:instrText>IF</w:instrText>
            </w:r>
            <w:r w:rsidRPr="008749B7">
              <w:rPr>
                <w:lang w:val="en-US"/>
              </w:rPr>
              <w:fldChar w:fldCharType="begin"/>
            </w:r>
            <w:r w:rsidRPr="008B6987">
              <w:instrText>=C26</w:instrText>
            </w:r>
            <w:r w:rsidRPr="008749B7">
              <w:rPr>
                <w:lang w:val="en-US"/>
              </w:rPr>
              <w:fldChar w:fldCharType="separate"/>
            </w:r>
            <w:r w:rsidR="005A7969" w:rsidRPr="008B6987">
              <w:rPr>
                <w:noProof/>
              </w:rPr>
              <w:instrText>0</w:instrText>
            </w:r>
            <w:r w:rsidRPr="008749B7">
              <w:rPr>
                <w:lang w:val="en-US"/>
              </w:rPr>
              <w:fldChar w:fldCharType="end"/>
            </w:r>
            <w:r w:rsidRPr="008B6987">
              <w:instrText>= 0,""</w:instrText>
            </w:r>
            <w:r w:rsidRPr="008749B7">
              <w:rPr>
                <w:lang w:val="en-US"/>
              </w:rPr>
              <w:fldChar w:fldCharType="begin"/>
            </w:r>
            <w:r w:rsidRPr="008B6987">
              <w:instrText>IF</w:instrText>
            </w:r>
            <w:r w:rsidRPr="008749B7">
              <w:rPr>
                <w:lang w:val="en-US"/>
              </w:rPr>
              <w:fldChar w:fldCharType="begin"/>
            </w:r>
            <w:r w:rsidRPr="008B6987">
              <w:instrText>=C26</w:instrText>
            </w:r>
            <w:r w:rsidRPr="008749B7">
              <w:rPr>
                <w:lang w:val="en-US"/>
              </w:rPr>
              <w:fldChar w:fldCharType="separate"/>
            </w:r>
            <w:r w:rsidR="005A7969" w:rsidRPr="008B6987">
              <w:rPr>
                <w:noProof/>
              </w:rPr>
              <w:instrText>31</w:instrText>
            </w:r>
            <w:r w:rsidRPr="008749B7">
              <w:rPr>
                <w:lang w:val="en-US"/>
              </w:rPr>
              <w:fldChar w:fldCharType="end"/>
            </w:r>
            <w:r w:rsidRPr="008B6987">
              <w:instrText>&lt;</w:instrText>
            </w:r>
            <w:r w:rsidRPr="008749B7">
              <w:rPr>
                <w:lang w:val="en-US"/>
              </w:rPr>
              <w:fldChar w:fldCharType="begin"/>
            </w:r>
            <w:r w:rsidRPr="008B6987">
              <w:instrText>DocVariable MonthEnd \@ d</w:instrText>
            </w:r>
            <w:r w:rsidRPr="008749B7">
              <w:rPr>
                <w:lang w:val="en-US"/>
              </w:rPr>
              <w:fldChar w:fldCharType="separate"/>
            </w:r>
            <w:r w:rsidR="005A7969" w:rsidRPr="008B6987">
              <w:instrText>31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fldChar w:fldCharType="begin"/>
            </w:r>
            <w:r w:rsidRPr="008B6987">
              <w:instrText>=C26+1</w:instrText>
            </w:r>
            <w:r w:rsidRPr="008749B7">
              <w:rPr>
                <w:lang w:val="en-US"/>
              </w:rPr>
              <w:fldChar w:fldCharType="separate"/>
            </w:r>
            <w:r w:rsidRPr="008B6987">
              <w:rPr>
                <w:noProof/>
              </w:rPr>
              <w:instrText>6</w:instrText>
            </w:r>
            <w:r w:rsidRPr="008749B7">
              <w:rPr>
                <w:lang w:val="en-US"/>
              </w:rPr>
              <w:fldChar w:fldCharType="end"/>
            </w:r>
            <w:r w:rsidRPr="008B6987">
              <w:instrText>""</w:instrText>
            </w:r>
            <w:r w:rsidRPr="008749B7">
              <w:rPr>
                <w:lang w:val="en-US"/>
              </w:rPr>
              <w:fldChar w:fldCharType="end"/>
            </w:r>
            <w:r w:rsidRPr="008749B7">
              <w:rPr>
                <w:lang w:val="en-US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E1920FC" w14:textId="77777777" w:rsidR="002832C4" w:rsidRPr="008B6987" w:rsidRDefault="002832C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5131EAA" w14:textId="77777777" w:rsidR="002832C4" w:rsidRPr="008B6987" w:rsidRDefault="002832C4">
            <w:pPr>
              <w:pStyle w:val="Dato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98C45AA" w14:textId="77777777" w:rsidR="002832C4" w:rsidRPr="008B6987" w:rsidRDefault="002832C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5593F6E" w14:textId="77777777" w:rsidR="002832C4" w:rsidRPr="008B6987" w:rsidRDefault="002832C4">
            <w:pPr>
              <w:pStyle w:val="Dato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BE35367" w14:textId="77777777" w:rsidR="002832C4" w:rsidRPr="008B6987" w:rsidRDefault="002832C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B03543C" w14:textId="77777777" w:rsidR="002832C4" w:rsidRPr="008B6987" w:rsidRDefault="002832C4">
            <w:pPr>
              <w:pStyle w:val="Dato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9C35604" w14:textId="77777777" w:rsidR="002832C4" w:rsidRPr="008B6987" w:rsidRDefault="002832C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5C7B796" w14:textId="77777777" w:rsidR="002832C4" w:rsidRPr="008B6987" w:rsidRDefault="002832C4"/>
        </w:tc>
      </w:tr>
      <w:tr w:rsidR="002832C4" w14:paraId="602CED95" w14:textId="77777777">
        <w:trPr>
          <w:cantSplit/>
          <w:trHeight w:val="893"/>
        </w:trPr>
        <w:sdt>
          <w:sdtPr>
            <w:id w:val="1665046849"/>
            <w:placeholder>
              <w:docPart w:val="57BB8F1211E74F72A41CED0E87B48DB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6A92DE93" w14:textId="77777777" w:rsidR="002832C4" w:rsidRDefault="00756BA4">
                <w:pPr>
                  <w:pStyle w:val="Linj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F719B1A" w14:textId="77777777" w:rsidR="002832C4" w:rsidRDefault="002832C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457E4EC" w14:textId="77777777" w:rsidR="002832C4" w:rsidRDefault="002832C4">
            <w:pPr>
              <w:pStyle w:val="Kalenderteks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AF61F95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F26558B" w14:textId="77777777" w:rsidR="002832C4" w:rsidRDefault="002832C4">
            <w:pPr>
              <w:pStyle w:val="Kalenderteks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CAC9B1A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4C6F39B" w14:textId="77777777" w:rsidR="002832C4" w:rsidRDefault="002832C4">
            <w:pPr>
              <w:pStyle w:val="Kalenderteks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F7C863C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7366844" w14:textId="77777777" w:rsidR="002832C4" w:rsidRDefault="002832C4">
            <w:pPr>
              <w:pStyle w:val="Kalenderteks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D4AC295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817ABB6" w14:textId="77777777" w:rsidR="002832C4" w:rsidRDefault="002832C4">
            <w:pPr>
              <w:pStyle w:val="Kalenderteks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F23604D" w14:textId="77777777" w:rsidR="002832C4" w:rsidRDefault="002832C4">
            <w:pPr>
              <w:pStyle w:val="Kalenderteks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4B323520" w14:textId="77777777" w:rsidR="002832C4" w:rsidRDefault="002832C4">
            <w:pPr>
              <w:pStyle w:val="Kalendertekst"/>
            </w:pPr>
          </w:p>
        </w:tc>
      </w:tr>
      <w:tr w:rsidR="002832C4" w14:paraId="1ECCDDC2" w14:textId="77777777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6A3489E" w14:textId="77777777" w:rsidR="002832C4" w:rsidRDefault="00756BA4">
            <w:pPr>
              <w:pStyle w:val="Uke"/>
              <w:jc w:val="left"/>
            </w:pPr>
            <w:r>
              <w:t>UKE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14:paraId="3125A6EC" w14:textId="77777777" w:rsidR="002832C4" w:rsidRDefault="00756BA4">
            <w:pPr>
              <w:pStyle w:val="Notatoverskrift1"/>
            </w:pPr>
            <w:r>
              <w:t>notater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0C817731" w14:textId="77777777" w:rsidR="002832C4" w:rsidRDefault="002832C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DC642E7" w14:textId="77777777" w:rsidR="002832C4" w:rsidRDefault="002832C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A01894A" w14:textId="77777777" w:rsidR="002832C4" w:rsidRDefault="002832C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7FC888A" w14:textId="77777777" w:rsidR="002832C4" w:rsidRDefault="002832C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E0EF9DD" w14:textId="77777777" w:rsidR="002832C4" w:rsidRDefault="002832C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F94640E" w14:textId="77777777" w:rsidR="002832C4" w:rsidRDefault="002832C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ACF65F2" w14:textId="77777777" w:rsidR="002832C4" w:rsidRDefault="002832C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186CE3A" w14:textId="77777777" w:rsidR="002832C4" w:rsidRDefault="002832C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BA274B2" w14:textId="77777777" w:rsidR="002832C4" w:rsidRDefault="002832C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2637A2C" w14:textId="77777777" w:rsidR="002832C4" w:rsidRDefault="002832C4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6D52DBF3" w14:textId="77777777" w:rsidR="002832C4" w:rsidRDefault="002832C4"/>
        </w:tc>
      </w:tr>
      <w:tr w:rsidR="002832C4" w14:paraId="186EA412" w14:textId="77777777" w:rsidTr="00BF2B7C">
        <w:trPr>
          <w:cantSplit/>
          <w:trHeight w:hRule="exact" w:val="7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4642548" w14:textId="77777777" w:rsidR="002832C4" w:rsidRDefault="002832C4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00F711C7" w14:textId="77777777" w:rsidR="002832C4" w:rsidRDefault="002832C4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14:paraId="2171B1DF" w14:textId="77777777" w:rsidR="002832C4" w:rsidRDefault="002832C4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21C182CB" w14:textId="77777777" w:rsidR="002832C4" w:rsidRDefault="002832C4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17C36F5E" w14:textId="77777777" w:rsidR="002832C4" w:rsidRDefault="002832C4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F941B2A" w14:textId="77777777" w:rsidR="002832C4" w:rsidRDefault="002832C4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2FE2EA52" w14:textId="77777777" w:rsidR="002832C4" w:rsidRDefault="002832C4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2F4415AB" w14:textId="77777777" w:rsidR="002832C4" w:rsidRDefault="002832C4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62001EB4" w14:textId="77777777" w:rsidR="002832C4" w:rsidRDefault="002832C4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9A6DA93" w14:textId="77777777" w:rsidR="002832C4" w:rsidRDefault="002832C4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511C048E" w14:textId="77777777" w:rsidR="002832C4" w:rsidRDefault="002832C4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AE79C8B" w14:textId="77777777" w:rsidR="002832C4" w:rsidRDefault="002832C4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626D5BFB" w14:textId="77777777" w:rsidR="002832C4" w:rsidRDefault="002832C4">
            <w:pPr>
              <w:ind w:left="113" w:right="113"/>
            </w:pPr>
          </w:p>
        </w:tc>
      </w:tr>
    </w:tbl>
    <w:p w14:paraId="679911FD" w14:textId="77777777" w:rsidR="002832C4" w:rsidRDefault="002832C4" w:rsidP="008B433C">
      <w:pPr>
        <w:ind w:firstLine="720"/>
      </w:pPr>
    </w:p>
    <w:sectPr w:rsidR="00283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4D31E" w14:textId="77777777" w:rsidR="000B025C" w:rsidRDefault="000B025C" w:rsidP="008B6987">
      <w:r>
        <w:separator/>
      </w:r>
    </w:p>
  </w:endnote>
  <w:endnote w:type="continuationSeparator" w:id="0">
    <w:p w14:paraId="0CAA1308" w14:textId="77777777" w:rsidR="000B025C" w:rsidRDefault="000B025C" w:rsidP="008B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F7F2F" w14:textId="77777777" w:rsidR="008B433C" w:rsidRDefault="008B433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67C89" w14:textId="13CB85DB" w:rsidR="008B6987" w:rsidRDefault="008B6987">
    <w:pPr>
      <w:pStyle w:val="Bunntekst"/>
    </w:pPr>
    <w:proofErr w:type="spellStart"/>
    <w:r>
      <w:t>Opphav</w:t>
    </w:r>
    <w:r w:rsidR="008B433C">
      <w:t>er</w:t>
    </w:r>
    <w:proofErr w:type="spellEnd"/>
    <w:r>
      <w:t>: Hans Petter Fuglerud</w:t>
    </w:r>
  </w:p>
  <w:p w14:paraId="7801C376" w14:textId="341EF938" w:rsidR="008B6987" w:rsidRDefault="008B6987">
    <w:pPr>
      <w:pStyle w:val="Bunntekst"/>
    </w:pPr>
    <w:r>
      <w:t>CC BY-SA 4.0: Navngivelse</w:t>
    </w:r>
    <w:r w:rsidR="008B433C">
      <w:t xml:space="preserve">  – d</w:t>
    </w:r>
    <w:r>
      <w:t>el på samme vilkår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8B6D3" w14:textId="77777777" w:rsidR="008B433C" w:rsidRDefault="008B433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35B3E" w14:textId="77777777" w:rsidR="000B025C" w:rsidRDefault="000B025C" w:rsidP="008B6987">
      <w:r>
        <w:separator/>
      </w:r>
    </w:p>
  </w:footnote>
  <w:footnote w:type="continuationSeparator" w:id="0">
    <w:p w14:paraId="79D8D278" w14:textId="77777777" w:rsidR="000B025C" w:rsidRDefault="000B025C" w:rsidP="008B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CC106" w14:textId="77777777" w:rsidR="008B433C" w:rsidRDefault="008B433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91269" w14:textId="77777777" w:rsidR="008B433C" w:rsidRDefault="008B433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8E517" w14:textId="77777777" w:rsidR="008B433C" w:rsidRDefault="008B433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1.10.2018"/>
    <w:docVar w:name="MonthEndLessOne" w:val="30.10.2018"/>
    <w:docVar w:name="MonthEndLessTwo" w:val="29.10.2018"/>
    <w:docVar w:name="MonthStart" w:val="01.10.2018"/>
  </w:docVars>
  <w:rsids>
    <w:rsidRoot w:val="005A7969"/>
    <w:rsid w:val="000268D4"/>
    <w:rsid w:val="000B025C"/>
    <w:rsid w:val="000D3844"/>
    <w:rsid w:val="00172589"/>
    <w:rsid w:val="001928A7"/>
    <w:rsid w:val="00244EE0"/>
    <w:rsid w:val="002832C4"/>
    <w:rsid w:val="003118BD"/>
    <w:rsid w:val="003C202C"/>
    <w:rsid w:val="00415AA0"/>
    <w:rsid w:val="00431EA9"/>
    <w:rsid w:val="00543699"/>
    <w:rsid w:val="005A7969"/>
    <w:rsid w:val="0067486C"/>
    <w:rsid w:val="00756BA4"/>
    <w:rsid w:val="0084291C"/>
    <w:rsid w:val="0086092A"/>
    <w:rsid w:val="008749B7"/>
    <w:rsid w:val="008B433C"/>
    <w:rsid w:val="008B6987"/>
    <w:rsid w:val="0092081C"/>
    <w:rsid w:val="00AE03C1"/>
    <w:rsid w:val="00B513AA"/>
    <w:rsid w:val="00BF2B7C"/>
    <w:rsid w:val="00CB3581"/>
    <w:rsid w:val="00DB17D6"/>
    <w:rsid w:val="00E64B0F"/>
    <w:rsid w:val="00EA32AD"/>
    <w:rsid w:val="00ED6558"/>
    <w:rsid w:val="00F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326A"/>
  <w15:docId w15:val="{CAACE521-7203-4DA0-B82E-73D70281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atoverskrift1">
    <w:name w:val="Notatoverskrift1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Uke">
    <w:name w:val="Uke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je">
    <w:name w:val="Linj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o">
    <w:name w:val="Date"/>
    <w:basedOn w:val="Normal"/>
    <w:next w:val="Normal"/>
    <w:link w:val="DatoTegn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oTegn">
    <w:name w:val="Dato Tegn"/>
    <w:basedOn w:val="Standardskriftforavsnitt"/>
    <w:link w:val="Dato"/>
    <w:uiPriority w:val="1"/>
    <w:rPr>
      <w:color w:val="66BDD8" w:themeColor="accent1"/>
      <w:sz w:val="32"/>
      <w:szCs w:val="40"/>
    </w:rPr>
  </w:style>
  <w:style w:type="character" w:customStyle="1" w:styleId="Lrdag">
    <w:name w:val="Lørdag"/>
    <w:basedOn w:val="Standardskriftforavsnit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ndag">
    <w:name w:val="Søndag"/>
    <w:basedOn w:val="Standardskriftforavsnitt"/>
    <w:uiPriority w:val="2"/>
    <w:qFormat/>
    <w:rPr>
      <w:position w:val="-12"/>
      <w:vertAlign w:val="baseline"/>
    </w:rPr>
  </w:style>
  <w:style w:type="paragraph" w:styleId="Ingenmellomrom">
    <w:name w:val="No Spacing"/>
    <w:uiPriority w:val="3"/>
    <w:unhideWhenUsed/>
    <w:rPr>
      <w:sz w:val="2"/>
      <w:szCs w:val="6"/>
    </w:rPr>
  </w:style>
  <w:style w:type="paragraph" w:customStyle="1" w:styleId="Mned">
    <w:name w:val="Måned"/>
    <w:basedOn w:val="Normal"/>
    <w:uiPriority w:val="1"/>
    <w:qFormat/>
    <w:rsid w:val="0067486C"/>
    <w:rPr>
      <w:caps/>
      <w:noProof/>
      <w:color w:val="0D0D0D" w:themeColor="text1" w:themeTint="F2"/>
      <w:position w:val="-12"/>
      <w:sz w:val="60"/>
      <w:szCs w:val="68"/>
    </w:rPr>
  </w:style>
  <w:style w:type="character" w:customStyle="1" w:styleId="r">
    <w:name w:val="År"/>
    <w:basedOn w:val="Standardskriftforavsnitt"/>
    <w:uiPriority w:val="1"/>
    <w:qFormat/>
    <w:rPr>
      <w:b w:val="0"/>
      <w:color w:val="66BDD8" w:themeColor="accent1"/>
    </w:rPr>
  </w:style>
  <w:style w:type="paragraph" w:customStyle="1" w:styleId="Linjetekst">
    <w:name w:val="Linjeteks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Vannrettlinje">
    <w:name w:val="Vannrett linje"/>
    <w:basedOn w:val="Linje"/>
    <w:uiPriority w:val="19"/>
    <w:unhideWhenUsed/>
    <w:qFormat/>
    <w:pPr>
      <w:spacing w:after="100"/>
    </w:p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semiHidden/>
    <w:unhideWhenUsed/>
  </w:style>
  <w:style w:type="paragraph" w:styleId="Blokkteks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sz w:val="16"/>
    </w:rPr>
  </w:style>
  <w:style w:type="paragraph" w:styleId="Brdtekst2">
    <w:name w:val="Body Text 2"/>
    <w:basedOn w:val="Normal"/>
    <w:link w:val="Brdtekst2Tegn"/>
    <w:uiPriority w:val="99"/>
    <w:semiHidden/>
    <w:unhideWhenUsed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Pr>
      <w:sz w:val="16"/>
    </w:rPr>
  </w:style>
  <w:style w:type="paragraph" w:styleId="Brdtekst3">
    <w:name w:val="Body Text 3"/>
    <w:basedOn w:val="Normal"/>
    <w:link w:val="Brdtekst3Tegn"/>
    <w:uiPriority w:val="99"/>
    <w:semiHidden/>
    <w:unhideWhenUsed/>
    <w:pPr>
      <w:spacing w:after="120"/>
    </w:pPr>
  </w:style>
  <w:style w:type="character" w:customStyle="1" w:styleId="Brdtekst3Tegn">
    <w:name w:val="Brødtekst 3 Tegn"/>
    <w:basedOn w:val="Standardskriftforavsnitt"/>
    <w:link w:val="Brdtekst3"/>
    <w:uiPriority w:val="99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Pr>
      <w:sz w:val="16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Pr>
      <w:sz w:val="16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pPr>
      <w:spacing w:after="2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Pr>
      <w:sz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Pr>
      <w:sz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pPr>
      <w:spacing w:after="120"/>
      <w:ind w:left="360"/>
    </w:p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Pr>
      <w:sz w:val="16"/>
      <w:szCs w:val="16"/>
    </w:rPr>
  </w:style>
  <w:style w:type="character" w:styleId="Boktittel">
    <w:name w:val="Book Title"/>
    <w:basedOn w:val="Standardskriftforavsnitt"/>
    <w:uiPriority w:val="33"/>
    <w:semiHidden/>
    <w:qFormat/>
    <w:rPr>
      <w:b/>
      <w:bCs/>
      <w:smallCap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Pr>
      <w:sz w:val="16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Pr>
      <w:b/>
      <w:bCs/>
      <w:sz w:val="20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Pr>
      <w:sz w:val="16"/>
    </w:rPr>
  </w:style>
  <w:style w:type="character" w:styleId="Utheving">
    <w:name w:val="Emphasis"/>
    <w:basedOn w:val="Standardskriftforavsnitt"/>
    <w:uiPriority w:val="20"/>
    <w:semiHidden/>
    <w:qFormat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Pr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7481CF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Pr>
      <w:sz w:val="16"/>
    </w:rPr>
  </w:style>
  <w:style w:type="character" w:styleId="Fotnotereferanse">
    <w:name w:val="footnote reference"/>
    <w:basedOn w:val="Standardskriftforavsnitt"/>
    <w:uiPriority w:val="99"/>
    <w:semiHidden/>
    <w:unhideWhenUsed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Pr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-akronym">
    <w:name w:val="HTML Acronym"/>
    <w:basedOn w:val="Standardskriftforavsnitt"/>
    <w:uiPriority w:val="99"/>
    <w:semiHidden/>
    <w:unhideWhenUsed/>
  </w:style>
  <w:style w:type="paragraph" w:styleId="HTML-adresse">
    <w:name w:val="HTML Address"/>
    <w:basedOn w:val="Normal"/>
    <w:link w:val="HTML-adresseTegn"/>
    <w:uiPriority w:val="99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Pr>
      <w:i/>
      <w:iCs/>
      <w:sz w:val="16"/>
    </w:rPr>
  </w:style>
  <w:style w:type="character" w:styleId="HTML-sitat">
    <w:name w:val="HTML Cite"/>
    <w:basedOn w:val="Standardskriftforavsnitt"/>
    <w:uiPriority w:val="99"/>
    <w:semiHidden/>
    <w:unhideWhenUsed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Pr>
      <w:rFonts w:ascii="Consolas" w:hAnsi="Consolas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Pr>
      <w:color w:val="66BDD8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qFormat/>
    <w:rPr>
      <w:b/>
      <w:bCs/>
      <w:i/>
      <w:iCs/>
      <w:color w:val="66BDD8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bCs/>
      <w:i/>
      <w:iCs/>
      <w:color w:val="66BDD8" w:themeColor="accent1"/>
    </w:rPr>
  </w:style>
  <w:style w:type="character" w:styleId="Sterkreferanse">
    <w:name w:val="Intense Reference"/>
    <w:basedOn w:val="Standardskriftforavsnit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jenummer">
    <w:name w:val="line number"/>
    <w:basedOn w:val="Standardskriftforavsnitt"/>
    <w:uiPriority w:val="99"/>
    <w:semiHidden/>
    <w:unhideWhenUsed/>
  </w:style>
  <w:style w:type="paragraph" w:styleId="Liste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qFormat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Pr>
      <w:sz w:val="16"/>
    </w:rPr>
  </w:style>
  <w:style w:type="character" w:styleId="Sidetall">
    <w:name w:val="page number"/>
    <w:basedOn w:val="Standardskriftforavsnit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qFormat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color w:val="000000" w:themeColor="text1"/>
      <w:sz w:val="16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Pr>
      <w:sz w:val="16"/>
    </w:rPr>
  </w:style>
  <w:style w:type="paragraph" w:styleId="Underskrift">
    <w:name w:val="Signature"/>
    <w:basedOn w:val="Normal"/>
    <w:link w:val="UnderskriftTegn"/>
    <w:uiPriority w:val="99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Pr>
      <w:sz w:val="16"/>
    </w:rPr>
  </w:style>
  <w:style w:type="character" w:styleId="Sterk">
    <w:name w:val="Strong"/>
    <w:basedOn w:val="Standardskriftforavsnitt"/>
    <w:uiPriority w:val="22"/>
    <w:semiHidden/>
    <w:qFormat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semiHidden/>
    <w:qFormat/>
    <w:rPr>
      <w:i/>
      <w:iCs/>
      <w:color w:val="808080" w:themeColor="text1" w:themeTint="7F"/>
    </w:rPr>
  </w:style>
  <w:style w:type="character" w:styleId="Svakreferanse">
    <w:name w:val="Subtle Reference"/>
    <w:basedOn w:val="Standardskriftforavsnitt"/>
    <w:uiPriority w:val="31"/>
    <w:semiHidden/>
    <w:qFormat/>
    <w:rPr>
      <w:smallCaps/>
      <w:color w:val="66BDD8" w:themeColor="accent1"/>
      <w:u w:val="single"/>
    </w:rPr>
  </w:style>
  <w:style w:type="paragraph" w:styleId="Kildeliste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Figurliste">
    <w:name w:val="table of figures"/>
    <w:basedOn w:val="Normal"/>
    <w:next w:val="Normal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Kildelisteoverskrift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INNH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INNH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INNH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INNH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INNH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INNH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INNH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Standardskriftforavsnitt"/>
    <w:uiPriority w:val="19"/>
    <w:semiHidden/>
    <w:rPr>
      <w:color w:val="FFFFFF" w:themeColor="background1"/>
    </w:rPr>
  </w:style>
  <w:style w:type="paragraph" w:customStyle="1" w:styleId="Dager">
    <w:name w:val="Dager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Kalendertekst">
    <w:name w:val="Kalendertekst"/>
    <w:basedOn w:val="Normal"/>
    <w:qFormat/>
    <w:rsid w:val="00B513AA"/>
    <w:rPr>
      <w:spacing w:val="-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107501\AppData\Roaming\Microsoft\Maler\Timeplan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3A0CAEED114BD9BCB5636302039F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812945-86FE-4FD6-A3AE-8A156960517E}"/>
      </w:docPartPr>
      <w:docPartBody>
        <w:p w:rsidR="00786B76" w:rsidRDefault="00797CC5">
          <w:pPr>
            <w:pStyle w:val="383A0CAEED114BD9BCB5636302039FF1"/>
          </w:pPr>
          <w:r>
            <w:t>1</w:t>
          </w:r>
        </w:p>
      </w:docPartBody>
    </w:docPart>
    <w:docPart>
      <w:docPartPr>
        <w:name w:val="C90E4A07BA45496FB2B02B95195B5D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643527-2754-48C2-8971-EEE32E1988A8}"/>
      </w:docPartPr>
      <w:docPartBody>
        <w:p w:rsidR="00786B76" w:rsidRDefault="00797CC5">
          <w:pPr>
            <w:pStyle w:val="C90E4A07BA45496FB2B02B95195B5DD9"/>
          </w:pPr>
          <w:r>
            <w:t>2</w:t>
          </w:r>
        </w:p>
      </w:docPartBody>
    </w:docPart>
    <w:docPart>
      <w:docPartPr>
        <w:name w:val="2457CCCC784B4AE48FABA53861AB4F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58AB8C-763E-4110-88A2-320410359F71}"/>
      </w:docPartPr>
      <w:docPartBody>
        <w:p w:rsidR="00786B76" w:rsidRDefault="00797CC5">
          <w:pPr>
            <w:pStyle w:val="2457CCCC784B4AE48FABA53861AB4F79"/>
          </w:pPr>
          <w:r>
            <w:t>3</w:t>
          </w:r>
        </w:p>
      </w:docPartBody>
    </w:docPart>
    <w:docPart>
      <w:docPartPr>
        <w:name w:val="9C2AF42C2E994D01BDFD03F0E66E1D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6A2C74-868A-4435-AF78-C7C984080EFF}"/>
      </w:docPartPr>
      <w:docPartBody>
        <w:p w:rsidR="00786B76" w:rsidRDefault="00797CC5">
          <w:pPr>
            <w:pStyle w:val="9C2AF42C2E994D01BDFD03F0E66E1D40"/>
          </w:pPr>
          <w:r>
            <w:t>4</w:t>
          </w:r>
        </w:p>
      </w:docPartBody>
    </w:docPart>
    <w:docPart>
      <w:docPartPr>
        <w:name w:val="F7201AAAB7B645CA9E9362FF2BE1AF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752D96-0A55-4F9A-AC54-D9E6071A0009}"/>
      </w:docPartPr>
      <w:docPartBody>
        <w:p w:rsidR="00786B76" w:rsidRDefault="00797CC5">
          <w:pPr>
            <w:pStyle w:val="F7201AAAB7B645CA9E9362FF2BE1AF41"/>
          </w:pPr>
          <w:r>
            <w:t>5</w:t>
          </w:r>
        </w:p>
      </w:docPartBody>
    </w:docPart>
    <w:docPart>
      <w:docPartPr>
        <w:name w:val="57BB8F1211E74F72A41CED0E87B48D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0DEBCC-054E-43F6-93B7-EEE5038DA237}"/>
      </w:docPartPr>
      <w:docPartBody>
        <w:p w:rsidR="00786B76" w:rsidRDefault="00797CC5">
          <w:pPr>
            <w:pStyle w:val="57BB8F1211E74F72A41CED0E87B48DB6"/>
          </w:pPr>
          <w: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76"/>
    <w:rsid w:val="00786B76"/>
    <w:rsid w:val="00797CC5"/>
    <w:rsid w:val="00A7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83A0CAEED114BD9BCB5636302039FF1">
    <w:name w:val="383A0CAEED114BD9BCB5636302039FF1"/>
  </w:style>
  <w:style w:type="paragraph" w:customStyle="1" w:styleId="C90E4A07BA45496FB2B02B95195B5DD9">
    <w:name w:val="C90E4A07BA45496FB2B02B95195B5DD9"/>
  </w:style>
  <w:style w:type="paragraph" w:customStyle="1" w:styleId="828706C6FD94444692F6E9FD3FE95AC2">
    <w:name w:val="828706C6FD94444692F6E9FD3FE95AC2"/>
  </w:style>
  <w:style w:type="paragraph" w:customStyle="1" w:styleId="F0576F2DE4914C56AF271D6B5D72675B">
    <w:name w:val="F0576F2DE4914C56AF271D6B5D72675B"/>
  </w:style>
  <w:style w:type="paragraph" w:customStyle="1" w:styleId="2457CCCC784B4AE48FABA53861AB4F79">
    <w:name w:val="2457CCCC784B4AE48FABA53861AB4F79"/>
  </w:style>
  <w:style w:type="paragraph" w:customStyle="1" w:styleId="9C2AF42C2E994D01BDFD03F0E66E1D40">
    <w:name w:val="9C2AF42C2E994D01BDFD03F0E66E1D40"/>
  </w:style>
  <w:style w:type="paragraph" w:customStyle="1" w:styleId="F7201AAAB7B645CA9E9362FF2BE1AF41">
    <w:name w:val="F7201AAAB7B645CA9E9362FF2BE1AF41"/>
  </w:style>
  <w:style w:type="paragraph" w:customStyle="1" w:styleId="57BB8F1211E74F72A41CED0E87B48DB6">
    <w:name w:val="57BB8F1211E74F72A41CED0E87B48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Kalender" insertBeforeMso="TabHome">
        <group id="Calendar" label="Kalender">
          <button id="NewDates" visible="true" size="large" label="Velg nye datoer" keytip="D" screentip="Velg ny måned og år for kalenderen." onAction="CustomizeCalendar" imageMso="CalendarMonthDetailsSplitButton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Timeplankalender</Template>
  <TotalTime>1</TotalTime>
  <Pages>1</Pages>
  <Words>535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Petter Fuglerud</dc:creator>
  <cp:keywords/>
  <cp:lastModifiedBy>Idun Fivelstad</cp:lastModifiedBy>
  <cp:revision>2</cp:revision>
  <cp:lastPrinted>2011-04-01T20:00:00Z</cp:lastPrinted>
  <dcterms:created xsi:type="dcterms:W3CDTF">2019-06-11T10:53:00Z</dcterms:created>
  <dcterms:modified xsi:type="dcterms:W3CDTF">2019-06-11T10:53:00Z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